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75F3F" w14:textId="6FB834B1" w:rsidR="003B2477" w:rsidRDefault="00F32556" w:rsidP="006044A7">
      <w:pPr>
        <w:pStyle w:val="Heading1"/>
      </w:pPr>
      <w:bookmarkStart w:id="0" w:name="_GoBack"/>
      <w:bookmarkEnd w:id="0"/>
      <w:r>
        <w:t>Team Member Experience</w:t>
      </w:r>
    </w:p>
    <w:p w14:paraId="3C1DD2D2" w14:textId="77777777" w:rsidR="00D16A6B" w:rsidRPr="00D16A6B" w:rsidRDefault="00D16A6B" w:rsidP="00D16A6B">
      <w:pPr>
        <w:pStyle w:val="BodyText"/>
      </w:pPr>
      <w:r>
        <w:t>Please list all personnel proposed to work on the project.  Attach licenses and certifications for all proposed personnel, and resumes for key personnel.</w:t>
      </w:r>
    </w:p>
    <w:p w14:paraId="5F2DA172" w14:textId="77777777" w:rsidR="006044A7" w:rsidRPr="00D16A6B" w:rsidRDefault="00D16A6B" w:rsidP="00D16A6B">
      <w:pPr>
        <w:pStyle w:val="Heading2"/>
      </w:pPr>
      <w:r w:rsidRPr="00D16A6B">
        <w:t>Name</w:t>
      </w:r>
      <w:r w:rsidR="006044A7" w:rsidRPr="00D16A6B">
        <w:t>:</w:t>
      </w:r>
      <w:r w:rsidRPr="00D16A6B">
        <w:t xml:space="preserve">  </w:t>
      </w:r>
    </w:p>
    <w:p w14:paraId="7497867A" w14:textId="77777777" w:rsidR="006044A7" w:rsidRDefault="00D16A6B" w:rsidP="006044A7">
      <w:pPr>
        <w:pStyle w:val="Heading2"/>
      </w:pPr>
      <w:r>
        <w:t xml:space="preserve">Title:  </w:t>
      </w:r>
    </w:p>
    <w:p w14:paraId="740EDE05" w14:textId="77777777" w:rsidR="006044A7" w:rsidRDefault="00D16A6B" w:rsidP="006044A7">
      <w:pPr>
        <w:pStyle w:val="Heading2"/>
      </w:pPr>
      <w:r>
        <w:t>Background and Expertise of Personnel:</w:t>
      </w:r>
    </w:p>
    <w:p w14:paraId="79684EA3" w14:textId="77777777" w:rsidR="006044A7" w:rsidRPr="004E1392" w:rsidRDefault="004E1392" w:rsidP="006044A7">
      <w:pPr>
        <w:pStyle w:val="BodyText"/>
        <w:rPr>
          <w:color w:val="FF0000"/>
        </w:rPr>
      </w:pPr>
      <w:r w:rsidRPr="004E1392">
        <w:rPr>
          <w:color w:val="FF0000"/>
        </w:rPr>
        <w:t>(</w:t>
      </w:r>
      <w:r w:rsidR="006044A7" w:rsidRPr="004E1392">
        <w:rPr>
          <w:color w:val="FF0000"/>
        </w:rPr>
        <w:t>Provide a description, especially</w:t>
      </w:r>
      <w:r w:rsidR="008F05EC" w:rsidRPr="004E1392">
        <w:rPr>
          <w:color w:val="FF0000"/>
        </w:rPr>
        <w:t xml:space="preserve"> </w:t>
      </w:r>
      <w:r w:rsidR="00D16A6B" w:rsidRPr="004E1392">
        <w:rPr>
          <w:color w:val="FF0000"/>
        </w:rPr>
        <w:t xml:space="preserve">as </w:t>
      </w:r>
      <w:r w:rsidR="008F05EC" w:rsidRPr="004E1392">
        <w:rPr>
          <w:color w:val="FF0000"/>
        </w:rPr>
        <w:t>related to the current RFP, and include dates.</w:t>
      </w:r>
      <w:r w:rsidR="00D16A6B" w:rsidRPr="004E1392">
        <w:rPr>
          <w:color w:val="FF0000"/>
        </w:rPr>
        <w:t xml:space="preserve">  Attach licenses and certifications for each person.  Attach resumes for key persons</w:t>
      </w:r>
      <w:r w:rsidRPr="004E1392">
        <w:rPr>
          <w:color w:val="FF0000"/>
        </w:rPr>
        <w:t>.  Resumes should be short, such as one page per person</w:t>
      </w:r>
      <w:r w:rsidR="00D16A6B" w:rsidRPr="004E1392">
        <w:rPr>
          <w:color w:val="FF0000"/>
        </w:rPr>
        <w:t>.</w:t>
      </w:r>
      <w:r w:rsidRPr="004E1392">
        <w:rPr>
          <w:color w:val="FF0000"/>
        </w:rPr>
        <w:t>)</w:t>
      </w:r>
    </w:p>
    <w:p w14:paraId="319DC7EA" w14:textId="77777777" w:rsidR="006044A7" w:rsidRDefault="006044A7" w:rsidP="006044A7">
      <w:pPr>
        <w:pStyle w:val="BodyText"/>
      </w:pPr>
    </w:p>
    <w:p w14:paraId="0D0B29DD" w14:textId="77777777" w:rsidR="006044A7" w:rsidRDefault="006044A7" w:rsidP="006044A7">
      <w:pPr>
        <w:pStyle w:val="BodyText"/>
      </w:pPr>
    </w:p>
    <w:p w14:paraId="0051AC33" w14:textId="77777777" w:rsidR="008F05EC" w:rsidRPr="004E1392" w:rsidRDefault="004E1392" w:rsidP="006044A7">
      <w:pPr>
        <w:pStyle w:val="BodyText"/>
        <w:rPr>
          <w:color w:val="FF0000"/>
        </w:rPr>
      </w:pPr>
      <w:r w:rsidRPr="004E1392">
        <w:rPr>
          <w:color w:val="FF0000"/>
        </w:rPr>
        <w:t>(</w:t>
      </w:r>
      <w:r w:rsidR="008F05EC" w:rsidRPr="004E1392">
        <w:rPr>
          <w:color w:val="FF0000"/>
        </w:rPr>
        <w:t xml:space="preserve">Repeat the above sections for as many </w:t>
      </w:r>
      <w:r w:rsidR="00D16A6B" w:rsidRPr="004E1392">
        <w:rPr>
          <w:color w:val="FF0000"/>
        </w:rPr>
        <w:t>personnel</w:t>
      </w:r>
      <w:r w:rsidR="008F05EC" w:rsidRPr="004E1392">
        <w:rPr>
          <w:color w:val="FF0000"/>
        </w:rPr>
        <w:t xml:space="preserve"> as </w:t>
      </w:r>
      <w:r w:rsidR="00D16A6B" w:rsidRPr="004E1392">
        <w:rPr>
          <w:color w:val="FF0000"/>
        </w:rPr>
        <w:t xml:space="preserve">proposed for the project </w:t>
      </w:r>
      <w:r w:rsidR="008F05EC" w:rsidRPr="004E1392">
        <w:rPr>
          <w:color w:val="FF0000"/>
        </w:rPr>
        <w:t>using as many sheets as necessary.</w:t>
      </w:r>
      <w:r w:rsidRPr="004E1392">
        <w:rPr>
          <w:color w:val="FF0000"/>
        </w:rPr>
        <w:t>)</w:t>
      </w:r>
    </w:p>
    <w:sectPr w:rsidR="008F05EC" w:rsidRPr="004E1392" w:rsidSect="00604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A7"/>
    <w:rsid w:val="003B2477"/>
    <w:rsid w:val="004E1392"/>
    <w:rsid w:val="006044A7"/>
    <w:rsid w:val="008C14F0"/>
    <w:rsid w:val="008F05EC"/>
    <w:rsid w:val="00AE574D"/>
    <w:rsid w:val="00D16A6B"/>
    <w:rsid w:val="00E46EE1"/>
    <w:rsid w:val="00F3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9FB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4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44A7"/>
    <w:pPr>
      <w:spacing w:after="36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044A7"/>
    <w:pPr>
      <w:spacing w:before="360" w:after="240"/>
      <w:outlineLvl w:val="1"/>
    </w:pPr>
    <w:rPr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44A7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44A7"/>
    <w:rPr>
      <w:b/>
      <w:sz w:val="24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6044A7"/>
    <w:pPr>
      <w:spacing w:after="12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6044A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4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44A7"/>
    <w:pPr>
      <w:spacing w:after="36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044A7"/>
    <w:pPr>
      <w:spacing w:before="360" w:after="240"/>
      <w:outlineLvl w:val="1"/>
    </w:pPr>
    <w:rPr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44A7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44A7"/>
    <w:rPr>
      <w:b/>
      <w:sz w:val="24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6044A7"/>
    <w:pPr>
      <w:spacing w:after="12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6044A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_x0020_Type xmlns="6afdf95b-936d-405b-87b3-1a967c5ee9a2">RFP</Template_x0020_Type>
    <IconOverlay xmlns="http://schemas.microsoft.com/sharepoint/v4" xsi:nil="true"/>
    <Posted_x0020_to_x0020_external_x0020_website_x003f_ xmlns="6afdf95b-936d-405b-87b3-1a967c5ee9a2">true</Posted_x0020_to_x0020_external_x0020_website_x003f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1938B2920324A9ABA08AD129883E2" ma:contentTypeVersion="0" ma:contentTypeDescription="Create a new document." ma:contentTypeScope="" ma:versionID="231af1e406a9881ca2787f75d228e84b">
  <xsd:schema xmlns:xsd="http://www.w3.org/2001/XMLSchema" xmlns:xs="http://www.w3.org/2001/XMLSchema" xmlns:p="http://schemas.microsoft.com/office/2006/metadata/properties" xmlns:ns2="6afdf95b-936d-405b-87b3-1a967c5ee9a2" xmlns:ns3="http://schemas.microsoft.com/sharepoint/v4" targetNamespace="http://schemas.microsoft.com/office/2006/metadata/properties" ma:root="true" ma:fieldsID="ae3c049c2e87bbe187df29df47b4517c" ns2:_="" ns3:_="">
    <xsd:import namespace="6afdf95b-936d-405b-87b3-1a967c5ee9a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emplate_x0020_Type" minOccurs="0"/>
                <xsd:element ref="ns2:Posted_x0020_to_x0020_external_x0020_website_x003f_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df95b-936d-405b-87b3-1a967c5ee9a2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2" nillable="true" ma:displayName="Template Type" ma:format="Dropdown" ma:internalName="Template_x0020_Type">
      <xsd:simpleType>
        <xsd:restriction base="dms:Choice">
          <xsd:enumeration value="Contracting"/>
          <xsd:enumeration value="Financial"/>
          <xsd:enumeration value="Needs"/>
          <xsd:enumeration value="Project Documentation"/>
          <xsd:enumeration value="Publishing"/>
          <xsd:enumeration value="RFP"/>
          <xsd:enumeration value="Z_Archived"/>
          <xsd:enumeration value="New Products"/>
        </xsd:restriction>
      </xsd:simpleType>
    </xsd:element>
    <xsd:element name="Posted_x0020_to_x0020_external_x0020_website_x003f_" ma:index="3" nillable="true" ma:displayName="Posted to external website?" ma:default="0" ma:internalName="Posted_x0020_to_x0020_external_x0020_website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2B2375-9959-4CD1-9632-E8FDB1355FF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8FCA8CF-133E-4A5B-8DF9-30D72CD5E6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60F5B-F63F-4F84-8ADE-016F7184F4F5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sharepoint/v4"/>
    <ds:schemaRef ds:uri="6afdf95b-936d-405b-87b3-1a967c5ee9a2"/>
  </ds:schemaRefs>
</ds:datastoreItem>
</file>

<file path=customXml/itemProps4.xml><?xml version="1.0" encoding="utf-8"?>
<ds:datastoreItem xmlns:ds="http://schemas.openxmlformats.org/officeDocument/2006/customXml" ds:itemID="{47F21D6E-48A8-417F-822F-AAEBB225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df95b-936d-405b-87b3-1a967c5ee9a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E57FA26B.dotm</Template>
  <TotalTime>2</TotalTime>
  <Pages>1</Pages>
  <Words>87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Member Experience Template</vt:lpstr>
    </vt:vector>
  </TitlesOfParts>
  <Company>MoDOT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Member Experience Template</dc:title>
  <dc:subject>Template</dc:subject>
  <dc:creator>Missouri Department of Transportation</dc:creator>
  <cp:lastModifiedBy>Renee E. McHenry</cp:lastModifiedBy>
  <cp:revision>5</cp:revision>
  <dcterms:created xsi:type="dcterms:W3CDTF">2017-03-15T20:16:00Z</dcterms:created>
  <dcterms:modified xsi:type="dcterms:W3CDTF">2018-06-22T13:15:00Z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1700.00000000000</vt:lpwstr>
  </property>
  <property fmtid="{D5CDD505-2E9C-101B-9397-08002B2CF9AE}" pid="3" name="display_urn:schemas-microsoft-com:office:office#Editor">
    <vt:lpwstr>Renee E. McHenry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Matthew McMichael</vt:lpwstr>
  </property>
  <property fmtid="{D5CDD505-2E9C-101B-9397-08002B2CF9AE}" pid="8" name="URL">
    <vt:lpwstr/>
  </property>
  <property fmtid="{D5CDD505-2E9C-101B-9397-08002B2CF9AE}" pid="9" name="ContentTypeId">
    <vt:lpwstr>0x0101005DC1938B2920324A9ABA08AD129883E2</vt:lpwstr>
  </property>
</Properties>
</file>