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B" w:rsidRPr="002D020E" w:rsidRDefault="00D04BDF" w:rsidP="00D04BDF">
      <w:pPr>
        <w:pStyle w:val="FormTitle"/>
      </w:pPr>
      <w:r>
        <w:t>Construction Project Final Acceptance</w:t>
      </w:r>
      <w:r w:rsidR="00BD7E18">
        <w:t xml:space="preserve"> </w:t>
      </w:r>
      <w:r>
        <w:br/>
        <w:t>Airport Improvement Program</w:t>
      </w:r>
      <w:r w:rsidR="00BD7E18">
        <w:t xml:space="preserve"> </w:t>
      </w:r>
      <w:r>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0"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0"/>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1"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Start w:id="2" w:name="_GoBack"/>
      <w:bookmarkEnd w:id="1"/>
      <w:bookmarkEnd w:id="2"/>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3"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4"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A24152" w:rsidRPr="00A24152" w:rsidRDefault="00A24152" w:rsidP="00A24152">
      <w:pPr>
        <w:spacing w:after="0"/>
        <w:rPr>
          <w:b/>
          <w:lang w:bidi="he-IL"/>
        </w:rPr>
      </w:pPr>
      <w:r w:rsidRPr="00A24152">
        <w:rPr>
          <w:b/>
          <w:lang w:bidi="he-IL"/>
        </w:rPr>
        <w:t>Application</w:t>
      </w:r>
    </w:p>
    <w:p w:rsidR="00D04BDF" w:rsidRDefault="00D04BDF" w:rsidP="00D04BDF">
      <w:pPr>
        <w:rPr>
          <w:lang w:bidi="he-IL"/>
        </w:rPr>
      </w:pPr>
      <w:r>
        <w:rPr>
          <w:lang w:bidi="he-IL"/>
        </w:rPr>
        <w:t>49 USC § 47105(d), authorizes the Secretary to require certification from the sponsor that it will comply with the statutory and administrative requirements in carrying out a project under the Airport Improvement Program.  General standards for final acceptance and close out of federally funded construction projects are in</w:t>
      </w:r>
      <w:r w:rsidR="00235E59">
        <w:rPr>
          <w:lang w:bidi="he-IL"/>
        </w:rPr>
        <w:t xml:space="preserve"> 2 CFR §</w:t>
      </w:r>
      <w:r w:rsidR="000C59DF">
        <w:rPr>
          <w:lang w:bidi="he-IL"/>
        </w:rPr>
        <w:t xml:space="preserve"> </w:t>
      </w:r>
      <w:r w:rsidR="00235E59">
        <w:rPr>
          <w:lang w:bidi="he-IL"/>
        </w:rPr>
        <w:t xml:space="preserve">200.343 </w:t>
      </w:r>
      <w:r w:rsidR="000A5A8F">
        <w:rPr>
          <w:lang w:bidi="he-IL"/>
        </w:rPr>
        <w:t>–</w:t>
      </w:r>
      <w:r w:rsidR="00235E59">
        <w:rPr>
          <w:lang w:bidi="he-IL"/>
        </w:rPr>
        <w:t xml:space="preserve"> Closeout</w:t>
      </w:r>
      <w:r w:rsidR="000A5A8F">
        <w:rPr>
          <w:lang w:bidi="he-IL"/>
        </w:rPr>
        <w:t xml:space="preserve"> and supplemented by FAA Order 5100.38</w:t>
      </w:r>
      <w:r>
        <w:rPr>
          <w:lang w:bidi="he-IL"/>
        </w:rPr>
        <w:t xml:space="preserve">.  The sponsor </w:t>
      </w:r>
      <w:r w:rsidR="00CD1BEE">
        <w:rPr>
          <w:lang w:bidi="he-IL"/>
        </w:rPr>
        <w:t>must</w:t>
      </w:r>
      <w:r>
        <w:rPr>
          <w:lang w:bidi="he-IL"/>
        </w:rPr>
        <w:t xml:space="preserve"> determine that project costs are accurate and proper in accordance with specific requirements of the grant agreement and contract documents.</w:t>
      </w:r>
    </w:p>
    <w:p w:rsidR="00A24152" w:rsidRPr="00A24152" w:rsidRDefault="00A24152" w:rsidP="00A24152">
      <w:pPr>
        <w:spacing w:after="0"/>
        <w:rPr>
          <w:b/>
          <w:lang w:bidi="he-IL"/>
        </w:rPr>
      </w:pPr>
      <w:r>
        <w:rPr>
          <w:b/>
          <w:lang w:bidi="he-IL"/>
        </w:rPr>
        <w:t>Certification Statements</w:t>
      </w:r>
    </w:p>
    <w:p w:rsidR="00A24152" w:rsidRDefault="00CD1BEE" w:rsidP="00A24152">
      <w:pPr>
        <w:tabs>
          <w:tab w:val="left" w:pos="2160"/>
        </w:tabs>
        <w:rPr>
          <w:lang w:bidi="he-IL"/>
        </w:rPr>
      </w:pPr>
      <w:r w:rsidRPr="00CD1BEE">
        <w:rPr>
          <w:lang w:bidi="he-IL"/>
        </w:rPr>
        <w:t xml:space="preserve">Except for certification statements below marked not applicable (N/A), this list includes major requirements of the construction project. Selecting “yes” represents sponsor acknowledgement and </w:t>
      </w:r>
      <w:r w:rsidR="00B31633">
        <w:rPr>
          <w:lang w:bidi="he-IL"/>
        </w:rPr>
        <w:t>confirmation</w:t>
      </w:r>
      <w:r w:rsidRPr="00CD1BEE">
        <w:rPr>
          <w:lang w:bidi="he-IL"/>
        </w:rPr>
        <w:t xml:space="preserve"> of the certification statement.  The term “will” means Sponsor action taken at 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475E1C" w:rsidRPr="00CD1BEE">
        <w:rPr>
          <w:lang w:bidi="he-IL"/>
        </w:rPr>
        <w:t xml:space="preserve">The </w:t>
      </w:r>
      <w:r w:rsidR="00475E1C">
        <w:rPr>
          <w:lang w:bidi="he-IL"/>
        </w:rPr>
        <w:t>source of the requirement is referenced within parenthesis</w:t>
      </w:r>
      <w:r w:rsidR="00475E1C" w:rsidRPr="00CD1BEE">
        <w:rPr>
          <w:lang w:bidi="he-IL"/>
        </w:rPr>
        <w:t>.</w:t>
      </w:r>
    </w:p>
    <w:p w:rsidR="009C4A6D" w:rsidRDefault="009C4A6D" w:rsidP="00BF365E">
      <w:pPr>
        <w:pStyle w:val="NumberedListLevel1"/>
        <w:spacing w:after="60"/>
      </w:pPr>
      <w:r w:rsidRPr="00D04BDF">
        <w:t xml:space="preserve">The personnel engaged in project administration, engineering supervision, </w:t>
      </w:r>
      <w:r w:rsidR="00820AD7">
        <w:t xml:space="preserve">project </w:t>
      </w:r>
      <w:r w:rsidRPr="00D04BDF">
        <w:t xml:space="preserve">inspection and </w:t>
      </w:r>
      <w:r w:rsidR="00820AD7">
        <w:t xml:space="preserve">acceptance </w:t>
      </w:r>
      <w:r w:rsidRPr="00D04BDF">
        <w:t xml:space="preserve">testing were </w:t>
      </w:r>
      <w:r w:rsidR="00FD69D3">
        <w:t>or will be</w:t>
      </w:r>
      <w:r w:rsidRPr="00D04BDF">
        <w:t xml:space="preserve"> determined to be qualified </w:t>
      </w:r>
      <w:r w:rsidR="00CD1BEE">
        <w:t xml:space="preserve">and </w:t>
      </w:r>
      <w:r w:rsidRPr="00D04BDF">
        <w:t>competent to perform the work</w:t>
      </w:r>
      <w:r w:rsidR="00026620">
        <w:t xml:space="preserve"> </w:t>
      </w:r>
      <w:r w:rsidR="00343593">
        <w:t>(</w:t>
      </w:r>
      <w:r w:rsidR="00820AD7">
        <w:t xml:space="preserve">Grant </w:t>
      </w:r>
      <w:r w:rsidR="00CD1BEE">
        <w:t>Assurance</w:t>
      </w:r>
      <w:r w:rsidR="00343593">
        <w:t>)</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bookmarkStart w:id="5" w:name="Check37"/>
      <w:r>
        <w:instrText xml:space="preserve"> FORMCHECKBOX </w:instrText>
      </w:r>
      <w:r w:rsidR="00F02B07">
        <w:fldChar w:fldCharType="separate"/>
      </w:r>
      <w:r>
        <w:fldChar w:fldCharType="end"/>
      </w:r>
      <w:bookmarkEnd w:id="5"/>
      <w:r>
        <w:t xml:space="preserve"> Yes   </w:t>
      </w:r>
      <w:r>
        <w:fldChar w:fldCharType="begin">
          <w:ffData>
            <w:name w:val="Check38"/>
            <w:enabled/>
            <w:calcOnExit w:val="0"/>
            <w:checkBox>
              <w:sizeAuto/>
              <w:default w:val="0"/>
            </w:checkBox>
          </w:ffData>
        </w:fldChar>
      </w:r>
      <w:bookmarkStart w:id="6" w:name="Check38"/>
      <w:r>
        <w:instrText xml:space="preserve"> FORMCHECKBOX </w:instrText>
      </w:r>
      <w:r w:rsidR="00F02B07">
        <w:fldChar w:fldCharType="separate"/>
      </w:r>
      <w:r>
        <w:fldChar w:fldCharType="end"/>
      </w:r>
      <w:bookmarkEnd w:id="6"/>
      <w:r>
        <w:t xml:space="preserve"> No   </w:t>
      </w:r>
      <w:r>
        <w:fldChar w:fldCharType="begin">
          <w:ffData>
            <w:name w:val="Check39"/>
            <w:enabled/>
            <w:calcOnExit w:val="0"/>
            <w:checkBox>
              <w:sizeAuto/>
              <w:default w:val="0"/>
            </w:checkBox>
          </w:ffData>
        </w:fldChar>
      </w:r>
      <w:bookmarkStart w:id="7" w:name="Check39"/>
      <w:r>
        <w:instrText xml:space="preserve"> FORMCHECKBOX </w:instrText>
      </w:r>
      <w:r w:rsidR="00F02B07">
        <w:fldChar w:fldCharType="separate"/>
      </w:r>
      <w:r>
        <w:fldChar w:fldCharType="end"/>
      </w:r>
      <w:bookmarkEnd w:id="7"/>
      <w:r>
        <w:t xml:space="preserve"> N/A</w:t>
      </w:r>
    </w:p>
    <w:p w:rsidR="00632E4D" w:rsidRDefault="00632E4D" w:rsidP="00632E4D">
      <w:pPr>
        <w:pStyle w:val="NumberedListLevel1"/>
      </w:pPr>
      <w:r w:rsidRPr="00632E4D">
        <w:t>Construction records</w:t>
      </w:r>
      <w:r w:rsidR="00CD1BEE">
        <w:t xml:space="preserve">, including daily </w:t>
      </w:r>
      <w:r w:rsidR="00B31633">
        <w:t>logs</w:t>
      </w:r>
      <w:r w:rsidR="00CD1BEE">
        <w:t>,</w:t>
      </w:r>
      <w:r w:rsidRPr="00632E4D">
        <w:t xml:space="preserve"> were or will be kept by the resident engineer/construction inspector that </w:t>
      </w:r>
      <w:r>
        <w:t>fully document contractor</w:t>
      </w:r>
      <w:r w:rsidR="00820AD7">
        <w:t>’s</w:t>
      </w:r>
      <w:r>
        <w:t xml:space="preserve"> performance in complying with:</w:t>
      </w:r>
    </w:p>
    <w:p w:rsidR="00632E4D" w:rsidRDefault="00632E4D" w:rsidP="00B31633">
      <w:pPr>
        <w:pStyle w:val="NumberedListLevel1"/>
        <w:numPr>
          <w:ilvl w:val="1"/>
          <w:numId w:val="37"/>
        </w:numPr>
        <w:spacing w:after="60"/>
        <w:ind w:left="1080"/>
      </w:pPr>
      <w:r>
        <w:t>Technical standards (</w:t>
      </w:r>
      <w:r w:rsidR="00820AD7">
        <w:t xml:space="preserve">Advisory Circular (AC) </w:t>
      </w:r>
      <w:r>
        <w:t>150/</w:t>
      </w:r>
      <w:r w:rsidR="006912AE">
        <w:t>5370-12)</w:t>
      </w:r>
      <w:r w:rsidR="00B31633">
        <w:t>;</w:t>
      </w:r>
    </w:p>
    <w:p w:rsidR="00632E4D" w:rsidRDefault="00632E4D" w:rsidP="00B31633">
      <w:pPr>
        <w:pStyle w:val="NumberedListLevel1"/>
        <w:numPr>
          <w:ilvl w:val="1"/>
          <w:numId w:val="37"/>
        </w:numPr>
        <w:spacing w:after="60"/>
        <w:ind w:left="1080"/>
      </w:pPr>
      <w:r>
        <w:t xml:space="preserve">Contract requirements </w:t>
      </w:r>
      <w:r w:rsidR="006912AE">
        <w:t>(2 CFR part 200 and FAA Order 5100.38)</w:t>
      </w:r>
      <w:r w:rsidR="00B31633">
        <w:t>; and</w:t>
      </w:r>
    </w:p>
    <w:p w:rsidR="00632E4D" w:rsidRDefault="00632E4D" w:rsidP="00FB7CF4">
      <w:pPr>
        <w:pStyle w:val="NumberedListLevel1"/>
        <w:numPr>
          <w:ilvl w:val="1"/>
          <w:numId w:val="37"/>
        </w:numPr>
        <w:ind w:left="1080"/>
      </w:pPr>
      <w:r>
        <w:t xml:space="preserve">Construction safety and phasing plan measures </w:t>
      </w:r>
      <w:r w:rsidR="006912AE">
        <w:t>(</w:t>
      </w:r>
      <w:r w:rsidR="00B77425">
        <w:t xml:space="preserve">AC </w:t>
      </w:r>
      <w:r w:rsidR="006912AE">
        <w:t>150/5370-2)</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9C4A6D" w:rsidRPr="00D04BDF" w:rsidRDefault="009C4A6D" w:rsidP="00FD69D3">
      <w:pPr>
        <w:pStyle w:val="NumberedListLevel1"/>
      </w:pPr>
      <w:r w:rsidRPr="00D04BDF">
        <w:t xml:space="preserve">All </w:t>
      </w:r>
      <w:r w:rsidR="00E07E2C">
        <w:t xml:space="preserve">acceptance </w:t>
      </w:r>
      <w:r w:rsidRPr="00D04BDF">
        <w:t xml:space="preserve">tests specified in the </w:t>
      </w:r>
      <w:r w:rsidR="0099138D">
        <w:t>project</w:t>
      </w:r>
      <w:r w:rsidRPr="00D04BDF">
        <w:t xml:space="preserve"> specifications were </w:t>
      </w:r>
      <w:r w:rsidR="00FD69D3" w:rsidRPr="00FD69D3">
        <w:t xml:space="preserve">or will be </w:t>
      </w:r>
      <w:r w:rsidRPr="00D04BDF">
        <w:t>performed</w:t>
      </w:r>
      <w:r w:rsidR="00B77425">
        <w:t xml:space="preserve"> and documented</w:t>
      </w:r>
      <w:r w:rsidR="00C53A25">
        <w:t>.</w:t>
      </w:r>
      <w:r w:rsidR="00B77425">
        <w:t xml:space="preserve"> (AC 150/5370-12)</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r w:rsidR="0099138D">
        <w:t xml:space="preserve"> </w:t>
      </w:r>
    </w:p>
    <w:p w:rsidR="009C4A6D" w:rsidRPr="00D04BDF" w:rsidRDefault="00E07E2C" w:rsidP="00FD69D3">
      <w:pPr>
        <w:pStyle w:val="NumberedListLevel1"/>
      </w:pPr>
      <w:r>
        <w:lastRenderedPageBreak/>
        <w:t xml:space="preserve">Sponsor has taken or will take appropriate corrective action for </w:t>
      </w:r>
      <w:r w:rsidR="009C4A6D" w:rsidRPr="00D04BDF">
        <w:t>any test result outside of allowable tolerances</w:t>
      </w:r>
      <w:r w:rsidR="00246FDE">
        <w:t xml:space="preserve"> (AC 150/5370-12)</w:t>
      </w:r>
      <w:r w:rsidR="004F0EDA">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112937" w:rsidRPr="002F1605" w:rsidRDefault="0072713F" w:rsidP="00112937">
      <w:pPr>
        <w:pStyle w:val="NumberedListLevel1"/>
      </w:pPr>
      <w:r>
        <w:t>P</w:t>
      </w:r>
      <w:r w:rsidR="00112937" w:rsidRPr="002F1605">
        <w:t xml:space="preserve">ay reduction factors required by the specifications </w:t>
      </w:r>
      <w:r w:rsidR="00112937">
        <w:t xml:space="preserve">were applied or will be </w:t>
      </w:r>
      <w:r w:rsidR="00112937" w:rsidRPr="002F1605">
        <w:t xml:space="preserve">applied in computing final payments </w:t>
      </w:r>
      <w:r>
        <w:t xml:space="preserve">with </w:t>
      </w:r>
      <w:r w:rsidR="00112937" w:rsidRPr="002F1605">
        <w:t>a summary made available to the FAA</w:t>
      </w:r>
      <w:r w:rsidR="00112937">
        <w:t xml:space="preserve"> (AC 150/5370-10)</w:t>
      </w:r>
      <w:r w:rsidR="00112937" w:rsidRPr="002F1605">
        <w:t>.</w:t>
      </w:r>
    </w:p>
    <w:p w:rsidR="00112937" w:rsidRDefault="00112937" w:rsidP="00112937">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4F0EDA" w:rsidRDefault="004C0997" w:rsidP="004C0997">
      <w:pPr>
        <w:pStyle w:val="NumberedListLevel1"/>
      </w:pPr>
      <w:r w:rsidRPr="004C0997">
        <w:t>Sponsor has notified, or will promptly notify the Federal Aviation Administration (FAA) of the following occurrences:</w:t>
      </w:r>
    </w:p>
    <w:p w:rsidR="004F0EDA" w:rsidRDefault="004F0EDA" w:rsidP="00B31633">
      <w:pPr>
        <w:pStyle w:val="NumberedListLevel1"/>
        <w:numPr>
          <w:ilvl w:val="0"/>
          <w:numId w:val="36"/>
        </w:numPr>
        <w:spacing w:after="60"/>
      </w:pPr>
      <w:r>
        <w:t xml:space="preserve">Violations of any federal requirements set forth or included by reference in the contract documents (2 </w:t>
      </w:r>
      <w:r w:rsidR="00B31633">
        <w:t>CFR part 200);</w:t>
      </w:r>
    </w:p>
    <w:p w:rsidR="004F0EDA" w:rsidRDefault="004F0EDA" w:rsidP="00B31633">
      <w:pPr>
        <w:pStyle w:val="NumberedListLevel1"/>
        <w:numPr>
          <w:ilvl w:val="0"/>
          <w:numId w:val="36"/>
        </w:numPr>
        <w:spacing w:after="60"/>
      </w:pPr>
      <w:r>
        <w:t>Disputes or complaints concerning federal labor standards (29 CFR part 5)</w:t>
      </w:r>
      <w:r w:rsidR="00B31633">
        <w:t>; and</w:t>
      </w:r>
    </w:p>
    <w:p w:rsidR="00A918CE" w:rsidRPr="00E07E2C" w:rsidRDefault="004F0EDA" w:rsidP="004F0EDA">
      <w:pPr>
        <w:pStyle w:val="NumberedListLevel1"/>
        <w:numPr>
          <w:ilvl w:val="0"/>
          <w:numId w:val="36"/>
        </w:numPr>
      </w:pPr>
      <w:r>
        <w:t xml:space="preserve">Violations of or complaints addressing conformance with Equal Employment Opportunity or Disadvantaged Business Enterprise requirements (41 CFR Chapter 60 and 49 CFR </w:t>
      </w:r>
      <w:proofErr w:type="gramStart"/>
      <w:r>
        <w:t>part</w:t>
      </w:r>
      <w:proofErr w:type="gramEnd"/>
      <w:r>
        <w:t xml:space="preserve"> 26). </w:t>
      </w:r>
      <w:r w:rsidR="00A918CE" w:rsidRPr="00E07E2C">
        <w:t xml:space="preserve"> </w:t>
      </w:r>
    </w:p>
    <w:p w:rsidR="00A918CE" w:rsidRDefault="00A918CE" w:rsidP="00A918CE">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4F0EDA" w:rsidRDefault="004F0EDA" w:rsidP="004F0EDA">
      <w:pPr>
        <w:pStyle w:val="NumberedListLevel1"/>
        <w:spacing w:after="60"/>
      </w:pPr>
      <w:r w:rsidRPr="00D04BDF">
        <w:t xml:space="preserve">Weekly payroll records and statements of compliance were </w:t>
      </w:r>
      <w:r>
        <w:t>or will be</w:t>
      </w:r>
      <w:r w:rsidRPr="00D04BDF">
        <w:t xml:space="preserve"> submitted by the prime contractor and reviewed by the sponsor for </w:t>
      </w:r>
      <w:r>
        <w:t xml:space="preserve">conformance with </w:t>
      </w:r>
      <w:r w:rsidRPr="00D04BDF">
        <w:t>federal labor and civil rights requirements</w:t>
      </w:r>
      <w:r>
        <w:t xml:space="preserve"> as required by FAA and U.S. Department of Labor</w:t>
      </w:r>
      <w:r w:rsidR="00B31633">
        <w:t xml:space="preserve"> </w:t>
      </w:r>
      <w:r>
        <w:t>(29 CFR Part 5)</w:t>
      </w:r>
      <w:r w:rsidR="00B31633">
        <w:t>.</w:t>
      </w:r>
    </w:p>
    <w:p w:rsidR="004F0EDA" w:rsidRPr="00D04BDF" w:rsidRDefault="004F0EDA" w:rsidP="004F0EDA">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9C4A6D" w:rsidRPr="00D04BDF" w:rsidRDefault="009C4A6D" w:rsidP="00FD69D3">
      <w:pPr>
        <w:pStyle w:val="NumberedListLevel1"/>
      </w:pPr>
      <w:r w:rsidRPr="00D04BDF">
        <w:t xml:space="preserve">Payments to the contractor were </w:t>
      </w:r>
      <w:r w:rsidR="00FD69D3" w:rsidRPr="00FD69D3">
        <w:t xml:space="preserve">or will be </w:t>
      </w:r>
      <w:r w:rsidRPr="00D04BDF">
        <w:t xml:space="preserve">made in </w:t>
      </w:r>
      <w:r w:rsidR="0072713F">
        <w:t>conformance</w:t>
      </w:r>
      <w:r w:rsidRPr="00D04BDF">
        <w:t xml:space="preserve"> with </w:t>
      </w:r>
      <w:r w:rsidR="00CD1BEE">
        <w:t>f</w:t>
      </w:r>
      <w:r w:rsidR="003876FC">
        <w:t xml:space="preserve">ederal requirements and </w:t>
      </w:r>
      <w:r w:rsidRPr="00D04BDF">
        <w:t>contract provisions</w:t>
      </w:r>
      <w:r w:rsidR="004F0EDA">
        <w:t xml:space="preserve"> </w:t>
      </w:r>
      <w:r w:rsidR="00C56F80">
        <w:t xml:space="preserve">using </w:t>
      </w:r>
      <w:r w:rsidR="0050523B">
        <w:t>s</w:t>
      </w:r>
      <w:r w:rsidR="00C56F80">
        <w:t>ponsor internal controls that in</w:t>
      </w:r>
      <w:r w:rsidR="004F0EDA">
        <w:t>clude</w:t>
      </w:r>
      <w:r w:rsidRPr="00D04BDF">
        <w:t>:</w:t>
      </w:r>
    </w:p>
    <w:p w:rsidR="009C4A6D" w:rsidRPr="002F1605" w:rsidRDefault="004A449F" w:rsidP="00B31633">
      <w:pPr>
        <w:pStyle w:val="NumberedListLevel2"/>
        <w:numPr>
          <w:ilvl w:val="0"/>
          <w:numId w:val="38"/>
        </w:numPr>
        <w:spacing w:after="60"/>
        <w:ind w:left="1080"/>
        <w:contextualSpacing w:val="0"/>
      </w:pPr>
      <w:r>
        <w:t>Retaining</w:t>
      </w:r>
      <w:r w:rsidR="00C56F80">
        <w:t xml:space="preserve"> source </w:t>
      </w:r>
      <w:r w:rsidR="008F5A99">
        <w:t>document</w:t>
      </w:r>
      <w:r w:rsidR="00C56F80">
        <w:t xml:space="preserve">ation of </w:t>
      </w:r>
      <w:r w:rsidR="008F5A99">
        <w:t>p</w:t>
      </w:r>
      <w:r w:rsidR="009C4A6D" w:rsidRPr="002F1605">
        <w:t>ayments</w:t>
      </w:r>
      <w:r w:rsidR="008F5A99">
        <w:t xml:space="preserve"> and </w:t>
      </w:r>
      <w:r w:rsidR="0050523B">
        <w:t>verifying</w:t>
      </w:r>
      <w:r w:rsidR="00C56F80">
        <w:t xml:space="preserve"> </w:t>
      </w:r>
      <w:r w:rsidR="00720AC4">
        <w:t xml:space="preserve">contractor billing statements </w:t>
      </w:r>
      <w:r w:rsidR="008F5A99">
        <w:t>against</w:t>
      </w:r>
      <w:r w:rsidR="00720AC4">
        <w:t xml:space="preserve"> </w:t>
      </w:r>
      <w:r w:rsidR="008F5A99">
        <w:t>actual performance (</w:t>
      </w:r>
      <w:r w:rsidR="00112937">
        <w:t xml:space="preserve">2 CFR § 200.302 </w:t>
      </w:r>
      <w:r w:rsidR="008F5A99">
        <w:t>and</w:t>
      </w:r>
      <w:r w:rsidR="00112937" w:rsidRPr="00112937">
        <w:t xml:space="preserve"> </w:t>
      </w:r>
      <w:r w:rsidR="00112937">
        <w:t>FAA Order 5100.38</w:t>
      </w:r>
      <w:r w:rsidR="0050523B">
        <w:t>);</w:t>
      </w:r>
    </w:p>
    <w:p w:rsidR="008F5A99" w:rsidRDefault="008F5A99" w:rsidP="00B31633">
      <w:pPr>
        <w:pStyle w:val="NumberedListLevel2"/>
        <w:numPr>
          <w:ilvl w:val="0"/>
          <w:numId w:val="38"/>
        </w:numPr>
        <w:spacing w:after="60"/>
        <w:ind w:left="1080"/>
        <w:contextualSpacing w:val="0"/>
      </w:pPr>
      <w:r>
        <w:t>Prompt payment of subcontractors for satisfactory performance of work (49 CFR § 26.29)</w:t>
      </w:r>
      <w:r w:rsidR="0050523B">
        <w:t>;</w:t>
      </w:r>
    </w:p>
    <w:p w:rsidR="004A449F" w:rsidRDefault="00CB3564" w:rsidP="00B31633">
      <w:pPr>
        <w:pStyle w:val="NumberedListLevel2"/>
        <w:numPr>
          <w:ilvl w:val="0"/>
          <w:numId w:val="38"/>
        </w:numPr>
        <w:spacing w:after="60"/>
        <w:ind w:left="1080"/>
        <w:contextualSpacing w:val="0"/>
      </w:pPr>
      <w:r>
        <w:t>R</w:t>
      </w:r>
      <w:r w:rsidR="004A449F">
        <w:t xml:space="preserve">elease of </w:t>
      </w:r>
      <w:r>
        <w:t xml:space="preserve">applicable </w:t>
      </w:r>
      <w:r w:rsidR="004A449F">
        <w:t>retainage</w:t>
      </w:r>
      <w:r>
        <w:t xml:space="preserve"> </w:t>
      </w:r>
      <w:r w:rsidR="004A449F">
        <w:t>upon satisfactory performance of work (49 CFR § 26.29)</w:t>
      </w:r>
      <w:r w:rsidR="0050523B">
        <w:t>;</w:t>
      </w:r>
      <w:r w:rsidR="00B31633">
        <w:t xml:space="preserve"> and</w:t>
      </w:r>
    </w:p>
    <w:p w:rsidR="008F5A99" w:rsidRDefault="00112937" w:rsidP="00FB7CF4">
      <w:pPr>
        <w:pStyle w:val="NumberedListLevel2"/>
        <w:numPr>
          <w:ilvl w:val="0"/>
          <w:numId w:val="38"/>
        </w:numPr>
        <w:ind w:left="1080"/>
        <w:contextualSpacing w:val="0"/>
      </w:pPr>
      <w:r>
        <w:t xml:space="preserve">Verification that payments to </w:t>
      </w:r>
      <w:r w:rsidR="00CE292C">
        <w:t xml:space="preserve">DBEs </w:t>
      </w:r>
      <w:r>
        <w:t xml:space="preserve">represent work the DBE </w:t>
      </w:r>
      <w:r w:rsidR="00C56F80">
        <w:t xml:space="preserve">performed by carrying out a </w:t>
      </w:r>
      <w:r>
        <w:t xml:space="preserve">commercially useful </w:t>
      </w:r>
      <w:r w:rsidR="00C56F80">
        <w:t>function</w:t>
      </w:r>
      <w:r>
        <w:t xml:space="preserve"> (49 CFR §26.55)</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BC6BA6" w:rsidRDefault="00BC6BA6" w:rsidP="00BC6BA6">
      <w:pPr>
        <w:pStyle w:val="NumberedListLevel1"/>
      </w:pPr>
      <w:r w:rsidRPr="00D04BDF">
        <w:t xml:space="preserve">A final project inspection was </w:t>
      </w:r>
      <w:r w:rsidRPr="00FD69D3">
        <w:t xml:space="preserve">or will be </w:t>
      </w:r>
      <w:r w:rsidRPr="00D04BDF">
        <w:t>conducted with representatives of the sponsor and the contractor</w:t>
      </w:r>
      <w:r w:rsidR="00AB5454">
        <w:t xml:space="preserve"> </w:t>
      </w:r>
      <w:r w:rsidR="0050523B">
        <w:t xml:space="preserve">present </w:t>
      </w:r>
      <w:r w:rsidR="00AB5454">
        <w:t>that ensure</w:t>
      </w:r>
      <w:r w:rsidR="00B85775">
        <w:t>:</w:t>
      </w:r>
      <w:r>
        <w:t xml:space="preserve"> </w:t>
      </w:r>
    </w:p>
    <w:p w:rsidR="00AB5454" w:rsidRDefault="0050523B" w:rsidP="00B31633">
      <w:pPr>
        <w:pStyle w:val="NumberedListLevel1"/>
        <w:numPr>
          <w:ilvl w:val="1"/>
          <w:numId w:val="43"/>
        </w:numPr>
        <w:spacing w:after="60"/>
        <w:ind w:left="1080"/>
      </w:pPr>
      <w:r>
        <w:t>Physical completion of p</w:t>
      </w:r>
      <w:r w:rsidR="00AB5454">
        <w:t xml:space="preserve">roject </w:t>
      </w:r>
      <w:r w:rsidR="00FB7CF4">
        <w:t>work i</w:t>
      </w:r>
      <w:r w:rsidR="00B85775">
        <w:t xml:space="preserve">n </w:t>
      </w:r>
      <w:r>
        <w:t>conformance</w:t>
      </w:r>
      <w:r w:rsidR="00B85775">
        <w:t xml:space="preserve"> with </w:t>
      </w:r>
      <w:r>
        <w:t xml:space="preserve">approved </w:t>
      </w:r>
      <w:r w:rsidR="00B85775">
        <w:t>plans and specifications</w:t>
      </w:r>
      <w:r>
        <w:t xml:space="preserve"> (Order 5100.38)</w:t>
      </w:r>
      <w:r w:rsidR="00AB5454">
        <w:t>;</w:t>
      </w:r>
    </w:p>
    <w:p w:rsidR="00AB5454" w:rsidRDefault="0050523B" w:rsidP="00B31633">
      <w:pPr>
        <w:pStyle w:val="NumberedListLevel1"/>
        <w:numPr>
          <w:ilvl w:val="1"/>
          <w:numId w:val="43"/>
        </w:numPr>
        <w:spacing w:after="60"/>
        <w:ind w:left="1080"/>
      </w:pPr>
      <w:r>
        <w:t>Necessary a</w:t>
      </w:r>
      <w:r w:rsidR="00AB5454">
        <w:t xml:space="preserve">ctions </w:t>
      </w:r>
      <w:r>
        <w:t xml:space="preserve">to </w:t>
      </w:r>
      <w:r w:rsidR="00AB5454">
        <w:t>correct punch list items identified during final inspection are complete</w:t>
      </w:r>
      <w:r>
        <w:t xml:space="preserve"> (Order 5100.38);</w:t>
      </w:r>
      <w:r w:rsidR="00B31633">
        <w:t xml:space="preserve"> and</w:t>
      </w:r>
    </w:p>
    <w:p w:rsidR="00AB5454" w:rsidRDefault="0050523B" w:rsidP="00B31633">
      <w:pPr>
        <w:pStyle w:val="NumberedListLevel1"/>
        <w:numPr>
          <w:ilvl w:val="1"/>
          <w:numId w:val="43"/>
        </w:numPr>
        <w:ind w:left="1080"/>
      </w:pPr>
      <w:r>
        <w:t>Preparation of a</w:t>
      </w:r>
      <w:r w:rsidR="00AB5454">
        <w:t xml:space="preserve"> record of final inspection</w:t>
      </w:r>
      <w:r w:rsidR="00B85775">
        <w:t xml:space="preserve"> and distribut</w:t>
      </w:r>
      <w:r>
        <w:t>ion</w:t>
      </w:r>
      <w:r w:rsidR="00B85775">
        <w:t xml:space="preserve"> to </w:t>
      </w:r>
      <w:r w:rsidR="00410C67">
        <w:t xml:space="preserve">parties to the contract </w:t>
      </w:r>
      <w:r>
        <w:t>(Order</w:t>
      </w:r>
      <w:r w:rsidR="00410C67">
        <w:t> </w:t>
      </w:r>
      <w:r>
        <w:t>5100.38);</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CD1BEE" w:rsidRPr="00D04BDF" w:rsidRDefault="00CD1BEE" w:rsidP="00CD1BEE">
      <w:pPr>
        <w:pStyle w:val="NumberedListLevel1"/>
      </w:pPr>
      <w:r w:rsidRPr="00D04BDF">
        <w:lastRenderedPageBreak/>
        <w:t xml:space="preserve">The project was </w:t>
      </w:r>
      <w:r w:rsidRPr="00FD69D3">
        <w:t xml:space="preserve">or will be </w:t>
      </w:r>
      <w:r w:rsidRPr="00D04BDF">
        <w:t xml:space="preserve">accomplished without </w:t>
      </w:r>
      <w:r>
        <w:t>material</w:t>
      </w:r>
      <w:r w:rsidRPr="00D04BDF">
        <w:t xml:space="preserve"> deviations, changes, or modifications from approved plans and specifications, except </w:t>
      </w:r>
      <w:r>
        <w:t xml:space="preserve">as </w:t>
      </w:r>
      <w:r w:rsidRPr="00D04BDF">
        <w:t>approv</w:t>
      </w:r>
      <w:r>
        <w:t>ed by</w:t>
      </w:r>
      <w:r w:rsidRPr="00D04BDF">
        <w:t xml:space="preserve"> the FAA</w:t>
      </w:r>
      <w:r>
        <w:t xml:space="preserve"> (Order 5100.38). </w:t>
      </w:r>
    </w:p>
    <w:p w:rsidR="00CD1BEE" w:rsidRPr="00D04BDF" w:rsidRDefault="00CD1BEE" w:rsidP="00CD1BEE">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CD1BEE" w:rsidRPr="000C59DF" w:rsidRDefault="00CD1BEE" w:rsidP="00CD1BEE">
      <w:pPr>
        <w:pStyle w:val="NumberedListLevel1"/>
      </w:pPr>
      <w:r w:rsidRPr="000C59DF">
        <w:t xml:space="preserve">The construction of all buildings have complied </w:t>
      </w:r>
      <w:r>
        <w:t>or will comply</w:t>
      </w:r>
      <w:r w:rsidRPr="000C59DF">
        <w:t xml:space="preserve"> with the seismic construction requirements of 49 CFR § 41.120.</w:t>
      </w:r>
    </w:p>
    <w:p w:rsidR="00CD1BEE" w:rsidRDefault="00CD1BEE" w:rsidP="00CD1BEE">
      <w:pPr>
        <w:pStyle w:val="NumberedListLevel1"/>
        <w:numPr>
          <w:ilvl w:val="0"/>
          <w:numId w:val="0"/>
        </w:numPr>
        <w:spacing w:before="120" w:after="240" w:line="264" w:lineRule="auto"/>
        <w:ind w:left="720"/>
      </w:pPr>
      <w:r w:rsidRPr="000C59DF">
        <w:fldChar w:fldCharType="begin">
          <w:ffData>
            <w:name w:val="Check37"/>
            <w:enabled/>
            <w:calcOnExit w:val="0"/>
            <w:checkBox>
              <w:sizeAuto/>
              <w:default w:val="0"/>
            </w:checkBox>
          </w:ffData>
        </w:fldChar>
      </w:r>
      <w:r w:rsidRPr="000C59DF">
        <w:instrText xml:space="preserve"> FORMCHECKBOX </w:instrText>
      </w:r>
      <w:r w:rsidR="00F02B07">
        <w:fldChar w:fldCharType="separate"/>
      </w:r>
      <w:r w:rsidRPr="000C59DF">
        <w:fldChar w:fldCharType="end"/>
      </w:r>
      <w:r w:rsidRPr="000C59DF">
        <w:t xml:space="preserve"> Yes   </w:t>
      </w:r>
      <w:r w:rsidRPr="000C59DF">
        <w:fldChar w:fldCharType="begin">
          <w:ffData>
            <w:name w:val="Check38"/>
            <w:enabled/>
            <w:calcOnExit w:val="0"/>
            <w:checkBox>
              <w:sizeAuto/>
              <w:default w:val="0"/>
            </w:checkBox>
          </w:ffData>
        </w:fldChar>
      </w:r>
      <w:r w:rsidRPr="000C59DF">
        <w:instrText xml:space="preserve"> FORMCHECKBOX </w:instrText>
      </w:r>
      <w:r w:rsidR="00F02B07">
        <w:fldChar w:fldCharType="separate"/>
      </w:r>
      <w:r w:rsidRPr="000C59DF">
        <w:fldChar w:fldCharType="end"/>
      </w:r>
      <w:r w:rsidRPr="000C59DF">
        <w:t xml:space="preserve"> No   </w:t>
      </w:r>
      <w:r w:rsidRPr="000C59DF">
        <w:fldChar w:fldCharType="begin">
          <w:ffData>
            <w:name w:val="Check39"/>
            <w:enabled/>
            <w:calcOnExit w:val="0"/>
            <w:checkBox>
              <w:sizeAuto/>
              <w:default w:val="0"/>
            </w:checkBox>
          </w:ffData>
        </w:fldChar>
      </w:r>
      <w:r w:rsidRPr="000C59DF">
        <w:instrText xml:space="preserve"> FORMCHECKBOX </w:instrText>
      </w:r>
      <w:r w:rsidR="00F02B07">
        <w:fldChar w:fldCharType="separate"/>
      </w:r>
      <w:r w:rsidRPr="000C59DF">
        <w:fldChar w:fldCharType="end"/>
      </w:r>
      <w:r w:rsidRPr="000C59DF">
        <w:t xml:space="preserve"> N/A</w:t>
      </w:r>
    </w:p>
    <w:p w:rsidR="00E954FB" w:rsidRDefault="00C00B16" w:rsidP="00FD69D3">
      <w:pPr>
        <w:pStyle w:val="NumberedListLevel1"/>
      </w:pPr>
      <w:r w:rsidRPr="00C00B16">
        <w:t xml:space="preserve">For development </w:t>
      </w:r>
      <w:r>
        <w:t>p</w:t>
      </w:r>
      <w:r w:rsidRPr="00C00B16">
        <w:t>rojects</w:t>
      </w:r>
      <w:r>
        <w:t xml:space="preserve">, sponsor has </w:t>
      </w:r>
      <w:r w:rsidR="00E954FB">
        <w:t xml:space="preserve">taken </w:t>
      </w:r>
      <w:r>
        <w:t xml:space="preserve">or will </w:t>
      </w:r>
      <w:r w:rsidR="00E954FB">
        <w:t xml:space="preserve">take the following </w:t>
      </w:r>
      <w:r w:rsidR="0068712B">
        <w:t xml:space="preserve">close-out </w:t>
      </w:r>
      <w:r w:rsidR="00E954FB">
        <w:t>actions:</w:t>
      </w:r>
    </w:p>
    <w:p w:rsidR="00E954FB" w:rsidRDefault="00E954FB" w:rsidP="00FB7CF4">
      <w:pPr>
        <w:pStyle w:val="NumberedListLevel1"/>
        <w:numPr>
          <w:ilvl w:val="1"/>
          <w:numId w:val="40"/>
        </w:numPr>
        <w:ind w:left="1080"/>
        <w:contextualSpacing/>
      </w:pPr>
      <w:r>
        <w:t xml:space="preserve">Submit </w:t>
      </w:r>
      <w:r w:rsidR="00C650B0">
        <w:t xml:space="preserve">to the FAA a </w:t>
      </w:r>
      <w:r w:rsidR="00C650B0" w:rsidRPr="009A3FFF">
        <w:t xml:space="preserve">final test and quality assurance report </w:t>
      </w:r>
      <w:r>
        <w:t>summar</w:t>
      </w:r>
      <w:r w:rsidR="00C650B0">
        <w:t xml:space="preserve">izing </w:t>
      </w:r>
      <w:r>
        <w:t>acceptance test</w:t>
      </w:r>
      <w:r w:rsidR="00C650B0">
        <w:t xml:space="preserve"> results, as applicable </w:t>
      </w:r>
      <w:r>
        <w:t>(Grant Condition);</w:t>
      </w:r>
    </w:p>
    <w:p w:rsidR="00E954FB" w:rsidRDefault="00E954FB" w:rsidP="00FB7CF4">
      <w:pPr>
        <w:pStyle w:val="NumberedListLevel1"/>
        <w:numPr>
          <w:ilvl w:val="1"/>
          <w:numId w:val="40"/>
        </w:numPr>
        <w:ind w:left="1080"/>
        <w:contextualSpacing/>
      </w:pPr>
      <w:r>
        <w:t xml:space="preserve">Complete all environmental requirements </w:t>
      </w:r>
      <w:r w:rsidR="00C650B0">
        <w:t xml:space="preserve">as </w:t>
      </w:r>
      <w:r>
        <w:t xml:space="preserve">established within the </w:t>
      </w:r>
      <w:r w:rsidR="00C650B0">
        <w:t xml:space="preserve">project </w:t>
      </w:r>
      <w:r>
        <w:t>environmental determination</w:t>
      </w:r>
      <w:r w:rsidR="00C650B0">
        <w:t xml:space="preserve"> (Oder 5100.38)</w:t>
      </w:r>
      <w:r>
        <w:t>;</w:t>
      </w:r>
      <w:r w:rsidR="00B31633">
        <w:t xml:space="preserve"> and</w:t>
      </w:r>
    </w:p>
    <w:p w:rsidR="00E954FB" w:rsidRDefault="00E954FB" w:rsidP="00FB7CF4">
      <w:pPr>
        <w:pStyle w:val="NumberedListLevel1"/>
        <w:numPr>
          <w:ilvl w:val="1"/>
          <w:numId w:val="40"/>
        </w:numPr>
        <w:ind w:left="1080"/>
      </w:pPr>
      <w:r>
        <w:t xml:space="preserve">Prepare and retain </w:t>
      </w:r>
      <w:r w:rsidR="009C4A6D" w:rsidRPr="00D04BDF">
        <w:t>as-built plans</w:t>
      </w:r>
      <w:r w:rsidR="00C650B0">
        <w:t xml:space="preserve"> (Order 5100.38)</w:t>
      </w:r>
      <w:r w:rsidR="00B31633">
        <w:t>.</w:t>
      </w:r>
    </w:p>
    <w:p w:rsidR="00C650B0" w:rsidRPr="00D04BDF" w:rsidRDefault="00C650B0" w:rsidP="00FB7CF4">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9C4A6D" w:rsidRPr="00D04BDF" w:rsidRDefault="00FB7CF4" w:rsidP="00FD69D3">
      <w:pPr>
        <w:pStyle w:val="NumberedListLevel1"/>
      </w:pPr>
      <w:r>
        <w:t>S</w:t>
      </w:r>
      <w:r w:rsidR="00D73A4E">
        <w:t>ponsor has revised or will revise the</w:t>
      </w:r>
      <w:r>
        <w:t>ir airport layout plan (</w:t>
      </w:r>
      <w:r w:rsidR="00D73A4E">
        <w:t>ALP</w:t>
      </w:r>
      <w:r>
        <w:t>)</w:t>
      </w:r>
      <w:r w:rsidR="00D73A4E">
        <w:t xml:space="preserve"> </w:t>
      </w:r>
      <w:r w:rsidR="00410C67">
        <w:t xml:space="preserve">that </w:t>
      </w:r>
      <w:r w:rsidR="00D73A4E">
        <w:t>reflect</w:t>
      </w:r>
      <w:r w:rsidR="00410C67">
        <w:t>s</w:t>
      </w:r>
      <w:r w:rsidR="00D73A4E">
        <w:t xml:space="preserve"> improvements </w:t>
      </w:r>
      <w:r w:rsidR="00DA31CE">
        <w:t xml:space="preserve">made </w:t>
      </w:r>
      <w:r w:rsidR="00D73A4E">
        <w:t>and has</w:t>
      </w:r>
      <w:r w:rsidR="00410C67">
        <w:t xml:space="preserve"> submitted </w:t>
      </w:r>
      <w:r w:rsidR="00D73A4E">
        <w:t xml:space="preserve">or will </w:t>
      </w:r>
      <w:r w:rsidR="009C4A6D" w:rsidRPr="00D04BDF">
        <w:t>submit</w:t>
      </w:r>
      <w:r w:rsidR="00D73A4E">
        <w:t xml:space="preserve"> </w:t>
      </w:r>
      <w:r w:rsidR="00410C67">
        <w:t>an</w:t>
      </w:r>
      <w:r w:rsidR="00D73A4E">
        <w:t xml:space="preserve"> updated ALP </w:t>
      </w:r>
      <w:r w:rsidR="009C4A6D" w:rsidRPr="00D04BDF">
        <w:t>to the FAA</w:t>
      </w:r>
      <w:r w:rsidR="00D73A4E">
        <w:t xml:space="preserve"> </w:t>
      </w:r>
      <w:r w:rsidR="00410C67">
        <w:t xml:space="preserve">no later than 90 days from the period of performance end date. </w:t>
      </w:r>
      <w:r w:rsidR="00D73A4E">
        <w:t>(</w:t>
      </w:r>
      <w:r w:rsidR="00DA31CE">
        <w:t>49</w:t>
      </w:r>
      <w:r w:rsidR="00D73A4E">
        <w:t xml:space="preserve"> USC § </w:t>
      </w:r>
      <w:r w:rsidR="00DA31CE">
        <w:t>47107</w:t>
      </w:r>
      <w:r w:rsidR="00D73A4E">
        <w:t xml:space="preserve"> and </w:t>
      </w:r>
      <w:r w:rsidR="00C53A25">
        <w:t>O</w:t>
      </w:r>
      <w:r w:rsidR="00D73A4E">
        <w:t>rder 5100.38</w:t>
      </w:r>
      <w:r w:rsidR="00DA31CE">
        <w:t>)</w:t>
      </w:r>
      <w:r w:rsidR="009C4A6D" w:rsidRPr="00D04BDF">
        <w:t>.</w:t>
      </w:r>
      <w:r w:rsidR="00CD1BEE">
        <w:t xml:space="preserve"> </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F02B07">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F02B07">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F02B07">
        <w:fldChar w:fldCharType="separate"/>
      </w:r>
      <w:r>
        <w:fldChar w:fldCharType="end"/>
      </w:r>
      <w:r>
        <w:t xml:space="preserve"> N/A</w:t>
      </w:r>
    </w:p>
    <w:p w:rsidR="000A5A8F" w:rsidRDefault="000A5A8F" w:rsidP="000A5A8F">
      <w:pPr>
        <w:spacing w:line="264" w:lineRule="auto"/>
        <w:rPr>
          <w:lang w:bidi="he-IL"/>
        </w:rPr>
      </w:pPr>
      <w:r>
        <w:rPr>
          <w:lang w:bidi="he-IL"/>
        </w:rPr>
        <w:t xml:space="preserve">Attach documentation clarifying any above item marked with “no” response. </w:t>
      </w:r>
    </w:p>
    <w:p w:rsidR="000454A9" w:rsidRPr="002D5C6F" w:rsidRDefault="000454A9" w:rsidP="008B4A1C">
      <w:pPr>
        <w:keepNext/>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0454A9" w:rsidRDefault="000454A9" w:rsidP="008B4A1C">
      <w:pPr>
        <w:keepNext/>
        <w:pBdr>
          <w:top w:val="single" w:sz="4" w:space="1" w:color="auto"/>
          <w:left w:val="single" w:sz="4" w:space="4" w:color="auto"/>
          <w:bottom w:val="single" w:sz="4" w:space="1" w:color="auto"/>
          <w:right w:val="single" w:sz="4" w:space="4" w:color="auto"/>
        </w:pBdr>
        <w:rPr>
          <w:lang w:bidi="he-IL"/>
        </w:rPr>
      </w:pPr>
      <w:r>
        <w:rPr>
          <w:lang w:bidi="he-IL"/>
        </w:rPr>
        <w:t xml:space="preserve">I certify, for the project identified herein, responses to the forgoing items </w:t>
      </w:r>
      <w:r w:rsidR="00651A91">
        <w:rPr>
          <w:lang w:bidi="he-IL"/>
        </w:rPr>
        <w:t xml:space="preserve">are accurate as marked and additional </w:t>
      </w:r>
      <w:r w:rsidR="00EB0C37">
        <w:rPr>
          <w:lang w:bidi="he-IL"/>
        </w:rPr>
        <w:t>documenta</w:t>
      </w:r>
      <w:r w:rsidR="008B4A1C">
        <w:rPr>
          <w:lang w:bidi="he-IL"/>
        </w:rPr>
        <w:t>t</w:t>
      </w:r>
      <w:r w:rsidR="00EB0C37">
        <w:rPr>
          <w:lang w:bidi="he-IL"/>
        </w:rPr>
        <w:t>ion</w:t>
      </w:r>
      <w:r w:rsidR="00651A91">
        <w:rPr>
          <w:lang w:bidi="he-IL"/>
        </w:rPr>
        <w:t xml:space="preserve"> </w:t>
      </w:r>
      <w:r>
        <w:rPr>
          <w:lang w:bidi="he-IL"/>
        </w:rPr>
        <w:t>for any item marked “no” is correct and complete.</w:t>
      </w:r>
    </w:p>
    <w:p w:rsidR="000454A9" w:rsidRDefault="000454A9" w:rsidP="008B4A1C">
      <w:pPr>
        <w:keepNext/>
        <w:pBdr>
          <w:top w:val="single" w:sz="4" w:space="1" w:color="auto"/>
          <w:left w:val="single" w:sz="4" w:space="4" w:color="auto"/>
          <w:bottom w:val="single" w:sz="4" w:space="1" w:color="auto"/>
          <w:right w:val="single" w:sz="4" w:space="4" w:color="auto"/>
        </w:pBdr>
        <w:rPr>
          <w:lang w:bidi="he-IL"/>
        </w:rPr>
      </w:pPr>
      <w:proofErr w:type="gramStart"/>
      <w:r>
        <w:rPr>
          <w:lang w:bidi="he-IL"/>
        </w:rPr>
        <w:t xml:space="preserve">Executed on this </w:t>
      </w:r>
      <w:r w:rsidR="00AD6419">
        <w:rPr>
          <w:lang w:bidi="he-IL"/>
        </w:rPr>
        <w:t>______________</w:t>
      </w:r>
      <w:r>
        <w:rPr>
          <w:lang w:bidi="he-IL"/>
        </w:rPr>
        <w:t>day of ____________________, ___________.</w:t>
      </w:r>
      <w:proofErr w:type="gramEnd"/>
      <w:r>
        <w:rPr>
          <w:lang w:bidi="he-IL"/>
        </w:rPr>
        <w:t xml:space="preserve"> </w:t>
      </w:r>
      <w:r>
        <w:rPr>
          <w:lang w:bidi="he-IL"/>
        </w:rPr>
        <w:tab/>
      </w:r>
    </w:p>
    <w:p w:rsidR="000454A9" w:rsidRDefault="00CB3564" w:rsidP="00CB3564">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0454A9">
        <w:rPr>
          <w:lang w:bidi="he-IL"/>
        </w:rPr>
        <w:t xml:space="preserve">Name of Sponsor: </w:t>
      </w:r>
      <w:r w:rsidR="000454A9">
        <w:rPr>
          <w:lang w:bidi="he-IL"/>
        </w:rPr>
        <w:fldChar w:fldCharType="begin">
          <w:ffData>
            <w:name w:val="Text43"/>
            <w:enabled/>
            <w:calcOnExit w:val="0"/>
            <w:textInput/>
          </w:ffData>
        </w:fldChar>
      </w:r>
      <w:bookmarkStart w:id="8" w:name="Text43"/>
      <w:r w:rsidR="000454A9">
        <w:rPr>
          <w:lang w:bidi="he-IL"/>
        </w:rPr>
        <w:instrText xml:space="preserve"> FORMTEXT </w:instrText>
      </w:r>
      <w:r w:rsidR="000454A9">
        <w:rPr>
          <w:lang w:bidi="he-IL"/>
        </w:rPr>
      </w:r>
      <w:r w:rsidR="000454A9">
        <w:rPr>
          <w:lang w:bidi="he-IL"/>
        </w:rPr>
        <w:fldChar w:fldCharType="separate"/>
      </w:r>
      <w:r w:rsidR="000454A9">
        <w:rPr>
          <w:noProof/>
          <w:lang w:bidi="he-IL"/>
        </w:rPr>
        <w:t> </w:t>
      </w:r>
      <w:r w:rsidR="000454A9">
        <w:rPr>
          <w:noProof/>
          <w:lang w:bidi="he-IL"/>
        </w:rPr>
        <w:t> </w:t>
      </w:r>
      <w:r w:rsidR="000454A9">
        <w:rPr>
          <w:noProof/>
          <w:lang w:bidi="he-IL"/>
        </w:rPr>
        <w:t> </w:t>
      </w:r>
      <w:r w:rsidR="000454A9">
        <w:rPr>
          <w:noProof/>
          <w:lang w:bidi="he-IL"/>
        </w:rPr>
        <w:t> </w:t>
      </w:r>
      <w:r w:rsidR="000454A9">
        <w:rPr>
          <w:noProof/>
          <w:lang w:bidi="he-IL"/>
        </w:rPr>
        <w:t> </w:t>
      </w:r>
      <w:r w:rsidR="000454A9">
        <w:rPr>
          <w:lang w:bidi="he-IL"/>
        </w:rPr>
        <w:fldChar w:fldCharType="end"/>
      </w:r>
      <w:bookmarkEnd w:id="8"/>
    </w:p>
    <w:p w:rsidR="000454A9" w:rsidRDefault="00CB3564" w:rsidP="00CB3564">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0454A9">
        <w:rPr>
          <w:lang w:bidi="he-IL"/>
        </w:rPr>
        <w:t xml:space="preserve">Name of Sponsor’s </w:t>
      </w:r>
      <w:r w:rsidR="00E34626">
        <w:rPr>
          <w:lang w:bidi="he-IL"/>
        </w:rPr>
        <w:t xml:space="preserve">Authorized </w:t>
      </w:r>
      <w:r w:rsidR="000454A9">
        <w:rPr>
          <w:lang w:bidi="he-IL"/>
        </w:rPr>
        <w:t xml:space="preserve">Official: </w:t>
      </w:r>
      <w:r w:rsidR="000454A9">
        <w:rPr>
          <w:lang w:bidi="he-IL"/>
        </w:rPr>
        <w:fldChar w:fldCharType="begin">
          <w:ffData>
            <w:name w:val="Text44"/>
            <w:enabled/>
            <w:calcOnExit w:val="0"/>
            <w:textInput/>
          </w:ffData>
        </w:fldChar>
      </w:r>
      <w:bookmarkStart w:id="9" w:name="Text44"/>
      <w:r w:rsidR="000454A9">
        <w:rPr>
          <w:lang w:bidi="he-IL"/>
        </w:rPr>
        <w:instrText xml:space="preserve"> FORMTEXT </w:instrText>
      </w:r>
      <w:r w:rsidR="000454A9">
        <w:rPr>
          <w:lang w:bidi="he-IL"/>
        </w:rPr>
      </w:r>
      <w:r w:rsidR="000454A9">
        <w:rPr>
          <w:lang w:bidi="he-IL"/>
        </w:rPr>
        <w:fldChar w:fldCharType="separate"/>
      </w:r>
      <w:r w:rsidR="000454A9">
        <w:rPr>
          <w:noProof/>
          <w:lang w:bidi="he-IL"/>
        </w:rPr>
        <w:t> </w:t>
      </w:r>
      <w:r w:rsidR="000454A9">
        <w:rPr>
          <w:noProof/>
          <w:lang w:bidi="he-IL"/>
        </w:rPr>
        <w:t> </w:t>
      </w:r>
      <w:r w:rsidR="000454A9">
        <w:rPr>
          <w:noProof/>
          <w:lang w:bidi="he-IL"/>
        </w:rPr>
        <w:t> </w:t>
      </w:r>
      <w:r w:rsidR="000454A9">
        <w:rPr>
          <w:noProof/>
          <w:lang w:bidi="he-IL"/>
        </w:rPr>
        <w:t> </w:t>
      </w:r>
      <w:r w:rsidR="000454A9">
        <w:rPr>
          <w:noProof/>
          <w:lang w:bidi="he-IL"/>
        </w:rPr>
        <w:t> </w:t>
      </w:r>
      <w:r w:rsidR="000454A9">
        <w:rPr>
          <w:lang w:bidi="he-IL"/>
        </w:rPr>
        <w:fldChar w:fldCharType="end"/>
      </w:r>
      <w:bookmarkEnd w:id="9"/>
    </w:p>
    <w:p w:rsidR="000454A9" w:rsidRDefault="00CB3564" w:rsidP="00CB3564">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0454A9">
        <w:rPr>
          <w:lang w:bidi="he-IL"/>
        </w:rPr>
        <w:t xml:space="preserve">Title of Sponsor’s </w:t>
      </w:r>
      <w:r w:rsidR="00E34626">
        <w:rPr>
          <w:lang w:bidi="he-IL"/>
        </w:rPr>
        <w:t xml:space="preserve">Authorized </w:t>
      </w:r>
      <w:r w:rsidR="000454A9">
        <w:rPr>
          <w:lang w:bidi="he-IL"/>
        </w:rPr>
        <w:t xml:space="preserve">Official: </w:t>
      </w:r>
      <w:r w:rsidR="000454A9">
        <w:rPr>
          <w:lang w:bidi="he-IL"/>
        </w:rPr>
        <w:fldChar w:fldCharType="begin">
          <w:ffData>
            <w:name w:val="Text42"/>
            <w:enabled/>
            <w:calcOnExit w:val="0"/>
            <w:textInput/>
          </w:ffData>
        </w:fldChar>
      </w:r>
      <w:bookmarkStart w:id="10" w:name="Text42"/>
      <w:r w:rsidR="000454A9">
        <w:rPr>
          <w:lang w:bidi="he-IL"/>
        </w:rPr>
        <w:instrText xml:space="preserve"> FORMTEXT </w:instrText>
      </w:r>
      <w:r w:rsidR="000454A9">
        <w:rPr>
          <w:lang w:bidi="he-IL"/>
        </w:rPr>
      </w:r>
      <w:r w:rsidR="000454A9">
        <w:rPr>
          <w:lang w:bidi="he-IL"/>
        </w:rPr>
        <w:fldChar w:fldCharType="separate"/>
      </w:r>
      <w:r w:rsidR="000454A9">
        <w:rPr>
          <w:noProof/>
          <w:lang w:bidi="he-IL"/>
        </w:rPr>
        <w:t> </w:t>
      </w:r>
      <w:r w:rsidR="000454A9">
        <w:rPr>
          <w:noProof/>
          <w:lang w:bidi="he-IL"/>
        </w:rPr>
        <w:t> </w:t>
      </w:r>
      <w:r w:rsidR="000454A9">
        <w:rPr>
          <w:noProof/>
          <w:lang w:bidi="he-IL"/>
        </w:rPr>
        <w:t> </w:t>
      </w:r>
      <w:r w:rsidR="000454A9">
        <w:rPr>
          <w:noProof/>
          <w:lang w:bidi="he-IL"/>
        </w:rPr>
        <w:t> </w:t>
      </w:r>
      <w:r w:rsidR="000454A9">
        <w:rPr>
          <w:noProof/>
          <w:lang w:bidi="he-IL"/>
        </w:rPr>
        <w:t> </w:t>
      </w:r>
      <w:r w:rsidR="000454A9">
        <w:rPr>
          <w:lang w:bidi="he-IL"/>
        </w:rPr>
        <w:fldChar w:fldCharType="end"/>
      </w:r>
      <w:bookmarkEnd w:id="10"/>
    </w:p>
    <w:p w:rsidR="000454A9" w:rsidRDefault="000454A9" w:rsidP="005373A8">
      <w:pPr>
        <w:pBdr>
          <w:top w:val="single" w:sz="4" w:space="1" w:color="auto"/>
          <w:left w:val="single" w:sz="4" w:space="4" w:color="auto"/>
          <w:bottom w:val="single" w:sz="4" w:space="1" w:color="auto"/>
          <w:right w:val="single" w:sz="4" w:space="4" w:color="auto"/>
        </w:pBdr>
        <w:spacing w:before="480" w:after="0"/>
        <w:rPr>
          <w:lang w:bidi="he-IL"/>
        </w:rPr>
      </w:pPr>
      <w:r w:rsidRPr="008D260F">
        <w:rPr>
          <w:b/>
          <w:lang w:bidi="he-IL"/>
        </w:rPr>
        <w:t>Signature</w:t>
      </w:r>
      <w:r>
        <w:rPr>
          <w:lang w:bidi="he-IL"/>
        </w:rPr>
        <w:t xml:space="preserve"> of Sponsor’s </w:t>
      </w:r>
      <w:r w:rsidR="00E34626">
        <w:rPr>
          <w:lang w:bidi="he-IL"/>
        </w:rPr>
        <w:t xml:space="preserve">Authorized </w:t>
      </w:r>
      <w:r>
        <w:rPr>
          <w:lang w:bidi="he-IL"/>
        </w:rPr>
        <w:t>Official: ___________________________________</w:t>
      </w:r>
    </w:p>
    <w:p w:rsidR="00B31633" w:rsidRDefault="00B31633" w:rsidP="00232E56">
      <w:pPr>
        <w:keepNext/>
        <w:pBdr>
          <w:top w:val="single" w:sz="4" w:space="1" w:color="auto"/>
          <w:left w:val="single" w:sz="4" w:space="4" w:color="auto"/>
          <w:bottom w:val="single" w:sz="4" w:space="1" w:color="auto"/>
          <w:right w:val="single" w:sz="4" w:space="4" w:color="auto"/>
        </w:pBdr>
        <w:rPr>
          <w:lang w:bidi="he-IL"/>
        </w:rPr>
      </w:pPr>
    </w:p>
    <w:p w:rsidR="00232E56" w:rsidRDefault="00232E56" w:rsidP="00232E56">
      <w:pPr>
        <w:keepNext/>
        <w:pBdr>
          <w:top w:val="single" w:sz="4" w:space="1" w:color="auto"/>
          <w:left w:val="single" w:sz="4" w:space="4" w:color="auto"/>
          <w:bottom w:val="single" w:sz="4" w:space="1" w:color="auto"/>
          <w:right w:val="single" w:sz="4" w:space="4" w:color="auto"/>
        </w:pBdr>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232E56" w:rsidSect="00C668C1">
      <w:footerReference w:type="default" r:id="rId9"/>
      <w:headerReference w:type="first" r:id="rId10"/>
      <w:footerReference w:type="first" r:id="rId11"/>
      <w:pgSz w:w="12240" w:h="15840" w:code="1"/>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07" w:rsidRDefault="00F02B07" w:rsidP="005B350A">
      <w:r>
        <w:separator/>
      </w:r>
    </w:p>
  </w:endnote>
  <w:endnote w:type="continuationSeparator" w:id="0">
    <w:p w:rsidR="00F02B07" w:rsidRDefault="00F02B07"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97" w:rsidRDefault="007D6897">
    <w:pPr>
      <w:pStyle w:val="Footer"/>
    </w:pPr>
    <w:r>
      <w:tab/>
    </w:r>
    <w:r>
      <w:tab/>
    </w:r>
    <w:r>
      <w:fldChar w:fldCharType="begin"/>
    </w:r>
    <w:r>
      <w:instrText xml:space="preserve"> PAGE   \* MERGEFORMAT </w:instrText>
    </w:r>
    <w:r>
      <w:fldChar w:fldCharType="separate"/>
    </w:r>
    <w:r w:rsidR="00C668C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r w:rsidRPr="002B5F6E">
      <w:fldChar w:fldCharType="begin"/>
    </w:r>
    <w:r w:rsidRPr="002B5F6E">
      <w:instrText xml:space="preserve"> PAGE   \* MERGEFORMAT </w:instrText>
    </w:r>
    <w:r w:rsidRPr="002B5F6E">
      <w:fldChar w:fldCharType="separate"/>
    </w:r>
    <w:r w:rsidR="00C668C1">
      <w:rPr>
        <w:noProof/>
      </w:rPr>
      <w:t>1</w:t>
    </w:r>
    <w:r w:rsidRPr="002B5F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07" w:rsidRDefault="00F02B07" w:rsidP="005B350A">
      <w:r>
        <w:separator/>
      </w:r>
    </w:p>
  </w:footnote>
  <w:footnote w:type="continuationSeparator" w:id="0">
    <w:p w:rsidR="00F02B07" w:rsidRDefault="00F02B07"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C1" w:rsidRPr="00265F73" w:rsidRDefault="00C668C1" w:rsidP="00C668C1">
    <w:pPr>
      <w:pStyle w:val="HeaderFooter"/>
      <w:tabs>
        <w:tab w:val="left" w:pos="450"/>
        <w:tab w:val="right" w:pos="9360"/>
      </w:tabs>
      <w:jc w:val="center"/>
      <w:rPr>
        <w:rFonts w:ascii="Arial" w:hAnsi="Arial"/>
        <w:b/>
        <w:sz w:val="28"/>
        <w:szCs w:val="28"/>
      </w:rPr>
    </w:pPr>
    <w:r w:rsidRPr="00265F73">
      <w:rPr>
        <w:b/>
        <w:noProof/>
      </w:rPr>
      <w:drawing>
        <wp:anchor distT="0" distB="0" distL="114300" distR="114300" simplePos="0" relativeHeight="251659264" behindDoc="1" locked="0" layoutInCell="1" allowOverlap="1" wp14:anchorId="16362009" wp14:editId="3577BAD5">
          <wp:simplePos x="0" y="0"/>
          <wp:positionH relativeFrom="column">
            <wp:posOffset>4635500</wp:posOffset>
          </wp:positionH>
          <wp:positionV relativeFrom="paragraph">
            <wp:posOffset>-24765</wp:posOffset>
          </wp:positionV>
          <wp:extent cx="1033145" cy="532765"/>
          <wp:effectExtent l="0" t="0" r="0" b="635"/>
          <wp:wrapTight wrapText="bothSides">
            <wp:wrapPolygon edited="0">
              <wp:start x="0" y="0"/>
              <wp:lineTo x="0" y="20853"/>
              <wp:lineTo x="21109" y="20853"/>
              <wp:lineTo x="211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5F73">
      <w:rPr>
        <w:rFonts w:ascii="Arial" w:hAnsi="Arial"/>
        <w:b/>
        <w:sz w:val="28"/>
        <w:szCs w:val="28"/>
      </w:rPr>
      <w:t>Missouri Department of Transportation</w:t>
    </w:r>
  </w:p>
  <w:p w:rsidR="00C668C1" w:rsidRPr="00265F73" w:rsidRDefault="00C668C1" w:rsidP="00C668C1">
    <w:pPr>
      <w:pStyle w:val="HeaderFooter"/>
      <w:tabs>
        <w:tab w:val="left" w:pos="450"/>
        <w:tab w:val="right" w:pos="9360"/>
      </w:tabs>
      <w:jc w:val="center"/>
      <w:rPr>
        <w:b/>
        <w:sz w:val="28"/>
        <w:szCs w:val="28"/>
      </w:rPr>
    </w:pPr>
    <w:r w:rsidRPr="00265F73">
      <w:rPr>
        <w:rFonts w:ascii="Arial" w:hAnsi="Arial"/>
        <w:b/>
        <w:sz w:val="28"/>
        <w:szCs w:val="28"/>
      </w:rPr>
      <w:t>Aviation Section</w:t>
    </w:r>
  </w:p>
  <w:p w:rsidR="009C4A6D" w:rsidRDefault="009C4A6D" w:rsidP="00A85831">
    <w:pPr>
      <w:pStyle w:val="HeaderFooter"/>
      <w:tabs>
        <w:tab w:val="left" w:pos="450"/>
        <w:tab w:val="right" w:pos="9360"/>
      </w:tabs>
    </w:pPr>
    <w:r w:rsidRPr="00A85831">
      <w:rPr>
        <w:rFonts w:ascii="Arial" w:hAnsi="Arial"/>
      </w:rPr>
      <w:tab/>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7ED29ED8"/>
    <w:lvl w:ilvl="0" w:tplc="65FE3198">
      <w:start w:val="1"/>
      <w:numFmt w:val="decimal"/>
      <w:pStyle w:val="NumberedListLeve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15FF3"/>
    <w:multiLevelType w:val="hybridMultilevel"/>
    <w:tmpl w:val="5ED81A16"/>
    <w:lvl w:ilvl="0" w:tplc="65FE3198">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B66D4"/>
    <w:multiLevelType w:val="hybridMultilevel"/>
    <w:tmpl w:val="37483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095643"/>
    <w:multiLevelType w:val="hybridMultilevel"/>
    <w:tmpl w:val="096E26C8"/>
    <w:lvl w:ilvl="0" w:tplc="0C8222E0">
      <w:start w:val="1"/>
      <w:numFmt w:val="lowerLetter"/>
      <w:pStyle w:val="NumberedListLevel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13F19"/>
    <w:multiLevelType w:val="hybridMultilevel"/>
    <w:tmpl w:val="B0AC38BA"/>
    <w:lvl w:ilvl="0" w:tplc="65FE3198">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FA2AAE"/>
    <w:multiLevelType w:val="hybridMultilevel"/>
    <w:tmpl w:val="EC8E8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586A9B"/>
    <w:multiLevelType w:val="hybridMultilevel"/>
    <w:tmpl w:val="FB440806"/>
    <w:lvl w:ilvl="0" w:tplc="65FE31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77A7B"/>
    <w:multiLevelType w:val="hybridMultilevel"/>
    <w:tmpl w:val="1202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068D4"/>
    <w:multiLevelType w:val="hybridMultilevel"/>
    <w:tmpl w:val="BB66BE74"/>
    <w:lvl w:ilvl="0" w:tplc="65FE3198">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4241A"/>
    <w:multiLevelType w:val="hybridMultilevel"/>
    <w:tmpl w:val="C994F148"/>
    <w:lvl w:ilvl="0" w:tplc="65FE31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C0849"/>
    <w:multiLevelType w:val="hybridMultilevel"/>
    <w:tmpl w:val="D3B69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5"/>
  </w:num>
  <w:num w:numId="14">
    <w:abstractNumId w:val="12"/>
  </w:num>
  <w:num w:numId="15">
    <w:abstractNumId w:val="29"/>
  </w:num>
  <w:num w:numId="16">
    <w:abstractNumId w:val="27"/>
  </w:num>
  <w:num w:numId="17">
    <w:abstractNumId w:val="28"/>
  </w:num>
  <w:num w:numId="18">
    <w:abstractNumId w:val="24"/>
  </w:num>
  <w:num w:numId="19">
    <w:abstractNumId w:val="10"/>
  </w:num>
  <w:num w:numId="20">
    <w:abstractNumId w:val="14"/>
  </w:num>
  <w:num w:numId="21">
    <w:abstractNumId w:val="17"/>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23"/>
  </w:num>
  <w:num w:numId="34">
    <w:abstractNumId w:val="22"/>
  </w:num>
  <w:num w:numId="35">
    <w:abstractNumId w:val="20"/>
  </w:num>
  <w:num w:numId="36">
    <w:abstractNumId w:val="26"/>
  </w:num>
  <w:num w:numId="37">
    <w:abstractNumId w:val="25"/>
  </w:num>
  <w:num w:numId="38">
    <w:abstractNumId w:val="18"/>
  </w:num>
  <w:num w:numId="39">
    <w:abstractNumId w:val="16"/>
  </w:num>
  <w:num w:numId="40">
    <w:abstractNumId w:val="21"/>
  </w:num>
  <w:num w:numId="41">
    <w:abstractNumId w:val="11"/>
  </w:num>
  <w:num w:numId="42">
    <w:abstractNumId w:val="1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07A27"/>
    <w:rsid w:val="0001356D"/>
    <w:rsid w:val="00026620"/>
    <w:rsid w:val="00040D28"/>
    <w:rsid w:val="00042B42"/>
    <w:rsid w:val="000454A9"/>
    <w:rsid w:val="00097203"/>
    <w:rsid w:val="000A0D84"/>
    <w:rsid w:val="000A5A8F"/>
    <w:rsid w:val="000C3297"/>
    <w:rsid w:val="000C59DF"/>
    <w:rsid w:val="000F0B7F"/>
    <w:rsid w:val="00111B89"/>
    <w:rsid w:val="00112937"/>
    <w:rsid w:val="001141D3"/>
    <w:rsid w:val="00114F5A"/>
    <w:rsid w:val="001258E2"/>
    <w:rsid w:val="001414B6"/>
    <w:rsid w:val="00143B74"/>
    <w:rsid w:val="001461A0"/>
    <w:rsid w:val="00154CBD"/>
    <w:rsid w:val="00184987"/>
    <w:rsid w:val="00191A36"/>
    <w:rsid w:val="00196D16"/>
    <w:rsid w:val="001C3A41"/>
    <w:rsid w:val="001F08C0"/>
    <w:rsid w:val="00215F1B"/>
    <w:rsid w:val="002214D2"/>
    <w:rsid w:val="002231AF"/>
    <w:rsid w:val="00224BB3"/>
    <w:rsid w:val="00232E56"/>
    <w:rsid w:val="00235E59"/>
    <w:rsid w:val="0023660E"/>
    <w:rsid w:val="00246FDE"/>
    <w:rsid w:val="0024719B"/>
    <w:rsid w:val="00291BAC"/>
    <w:rsid w:val="00292F64"/>
    <w:rsid w:val="002B216D"/>
    <w:rsid w:val="002B5F6E"/>
    <w:rsid w:val="002D020E"/>
    <w:rsid w:val="002F1605"/>
    <w:rsid w:val="00300BB8"/>
    <w:rsid w:val="00313038"/>
    <w:rsid w:val="003153C7"/>
    <w:rsid w:val="00324DC7"/>
    <w:rsid w:val="00343593"/>
    <w:rsid w:val="00346C66"/>
    <w:rsid w:val="0037122E"/>
    <w:rsid w:val="0038575D"/>
    <w:rsid w:val="003876FC"/>
    <w:rsid w:val="003A7831"/>
    <w:rsid w:val="003A7A8A"/>
    <w:rsid w:val="003C34F8"/>
    <w:rsid w:val="003D3010"/>
    <w:rsid w:val="003D59ED"/>
    <w:rsid w:val="003F6F9F"/>
    <w:rsid w:val="00403E64"/>
    <w:rsid w:val="00410C67"/>
    <w:rsid w:val="0041367A"/>
    <w:rsid w:val="00436660"/>
    <w:rsid w:val="00441DA2"/>
    <w:rsid w:val="004442E7"/>
    <w:rsid w:val="0047596D"/>
    <w:rsid w:val="00475E1C"/>
    <w:rsid w:val="00494C69"/>
    <w:rsid w:val="004A449F"/>
    <w:rsid w:val="004C0997"/>
    <w:rsid w:val="004C2503"/>
    <w:rsid w:val="004C55CC"/>
    <w:rsid w:val="004C75E7"/>
    <w:rsid w:val="004F0EDA"/>
    <w:rsid w:val="0050523B"/>
    <w:rsid w:val="00507CF5"/>
    <w:rsid w:val="005239AF"/>
    <w:rsid w:val="005373A8"/>
    <w:rsid w:val="0053759E"/>
    <w:rsid w:val="00561F45"/>
    <w:rsid w:val="005A063D"/>
    <w:rsid w:val="005B1E2D"/>
    <w:rsid w:val="005B350A"/>
    <w:rsid w:val="005D467A"/>
    <w:rsid w:val="005E28F9"/>
    <w:rsid w:val="005F16D9"/>
    <w:rsid w:val="00614855"/>
    <w:rsid w:val="006301B6"/>
    <w:rsid w:val="00632E4D"/>
    <w:rsid w:val="00644AFE"/>
    <w:rsid w:val="00651A91"/>
    <w:rsid w:val="006727D4"/>
    <w:rsid w:val="0068712B"/>
    <w:rsid w:val="006912AE"/>
    <w:rsid w:val="00697C56"/>
    <w:rsid w:val="006A5B8A"/>
    <w:rsid w:val="006B37B4"/>
    <w:rsid w:val="006E5E58"/>
    <w:rsid w:val="006F2FBE"/>
    <w:rsid w:val="006F753B"/>
    <w:rsid w:val="00711811"/>
    <w:rsid w:val="00720AC4"/>
    <w:rsid w:val="007228A1"/>
    <w:rsid w:val="00724D25"/>
    <w:rsid w:val="0072713F"/>
    <w:rsid w:val="00733062"/>
    <w:rsid w:val="00733A65"/>
    <w:rsid w:val="00734BD6"/>
    <w:rsid w:val="00735191"/>
    <w:rsid w:val="00736E13"/>
    <w:rsid w:val="00766881"/>
    <w:rsid w:val="007706CD"/>
    <w:rsid w:val="007C0219"/>
    <w:rsid w:val="007D6897"/>
    <w:rsid w:val="007D7F4D"/>
    <w:rsid w:val="00805D61"/>
    <w:rsid w:val="00817E27"/>
    <w:rsid w:val="00820AD7"/>
    <w:rsid w:val="00822B58"/>
    <w:rsid w:val="00844673"/>
    <w:rsid w:val="00845422"/>
    <w:rsid w:val="00855301"/>
    <w:rsid w:val="008714E0"/>
    <w:rsid w:val="0088211A"/>
    <w:rsid w:val="008912D7"/>
    <w:rsid w:val="008A217C"/>
    <w:rsid w:val="008A79A2"/>
    <w:rsid w:val="008B4A1C"/>
    <w:rsid w:val="008C09BC"/>
    <w:rsid w:val="008C1828"/>
    <w:rsid w:val="008E3951"/>
    <w:rsid w:val="008E3F44"/>
    <w:rsid w:val="008F5A99"/>
    <w:rsid w:val="008F7FDB"/>
    <w:rsid w:val="00902755"/>
    <w:rsid w:val="00912000"/>
    <w:rsid w:val="0092467A"/>
    <w:rsid w:val="00930E10"/>
    <w:rsid w:val="00941339"/>
    <w:rsid w:val="009415CE"/>
    <w:rsid w:val="00964414"/>
    <w:rsid w:val="009758D8"/>
    <w:rsid w:val="00981F6B"/>
    <w:rsid w:val="0099138D"/>
    <w:rsid w:val="009A26C7"/>
    <w:rsid w:val="009B18A5"/>
    <w:rsid w:val="009C4A6D"/>
    <w:rsid w:val="009D2917"/>
    <w:rsid w:val="009D2AD0"/>
    <w:rsid w:val="009D47DE"/>
    <w:rsid w:val="009D59EA"/>
    <w:rsid w:val="009E4DC5"/>
    <w:rsid w:val="00A02BBD"/>
    <w:rsid w:val="00A20133"/>
    <w:rsid w:val="00A24152"/>
    <w:rsid w:val="00A266A5"/>
    <w:rsid w:val="00A27066"/>
    <w:rsid w:val="00A27D77"/>
    <w:rsid w:val="00A43C23"/>
    <w:rsid w:val="00A5303D"/>
    <w:rsid w:val="00A572CA"/>
    <w:rsid w:val="00A85831"/>
    <w:rsid w:val="00A918CE"/>
    <w:rsid w:val="00AB5454"/>
    <w:rsid w:val="00AB796C"/>
    <w:rsid w:val="00AC357A"/>
    <w:rsid w:val="00AC7962"/>
    <w:rsid w:val="00AD5B40"/>
    <w:rsid w:val="00AD6419"/>
    <w:rsid w:val="00AE7142"/>
    <w:rsid w:val="00AF41EF"/>
    <w:rsid w:val="00B26F93"/>
    <w:rsid w:val="00B279B8"/>
    <w:rsid w:val="00B3150D"/>
    <w:rsid w:val="00B31633"/>
    <w:rsid w:val="00B32E3B"/>
    <w:rsid w:val="00B40A24"/>
    <w:rsid w:val="00B648EE"/>
    <w:rsid w:val="00B77425"/>
    <w:rsid w:val="00B80327"/>
    <w:rsid w:val="00B85775"/>
    <w:rsid w:val="00B864BD"/>
    <w:rsid w:val="00B91DDC"/>
    <w:rsid w:val="00B972B7"/>
    <w:rsid w:val="00BB1D00"/>
    <w:rsid w:val="00BC6BA6"/>
    <w:rsid w:val="00BD7E18"/>
    <w:rsid w:val="00BF1D14"/>
    <w:rsid w:val="00BF2385"/>
    <w:rsid w:val="00BF365E"/>
    <w:rsid w:val="00C00B16"/>
    <w:rsid w:val="00C011C2"/>
    <w:rsid w:val="00C06776"/>
    <w:rsid w:val="00C112AA"/>
    <w:rsid w:val="00C11692"/>
    <w:rsid w:val="00C23043"/>
    <w:rsid w:val="00C317EC"/>
    <w:rsid w:val="00C345E7"/>
    <w:rsid w:val="00C53A25"/>
    <w:rsid w:val="00C56F80"/>
    <w:rsid w:val="00C57E4A"/>
    <w:rsid w:val="00C650B0"/>
    <w:rsid w:val="00C668C1"/>
    <w:rsid w:val="00C679DA"/>
    <w:rsid w:val="00C72438"/>
    <w:rsid w:val="00C97DC7"/>
    <w:rsid w:val="00CA614F"/>
    <w:rsid w:val="00CB3564"/>
    <w:rsid w:val="00CB7D6B"/>
    <w:rsid w:val="00CD1BEE"/>
    <w:rsid w:val="00CE292C"/>
    <w:rsid w:val="00CF38A1"/>
    <w:rsid w:val="00D04BDF"/>
    <w:rsid w:val="00D06F03"/>
    <w:rsid w:val="00D1413A"/>
    <w:rsid w:val="00D177A4"/>
    <w:rsid w:val="00D26C2E"/>
    <w:rsid w:val="00D36C11"/>
    <w:rsid w:val="00D40138"/>
    <w:rsid w:val="00D50406"/>
    <w:rsid w:val="00D51017"/>
    <w:rsid w:val="00D73A4E"/>
    <w:rsid w:val="00D76947"/>
    <w:rsid w:val="00D9271F"/>
    <w:rsid w:val="00D93CFB"/>
    <w:rsid w:val="00D945C9"/>
    <w:rsid w:val="00DA31CE"/>
    <w:rsid w:val="00DE1223"/>
    <w:rsid w:val="00DE3F0A"/>
    <w:rsid w:val="00DF0F05"/>
    <w:rsid w:val="00DF1539"/>
    <w:rsid w:val="00E00327"/>
    <w:rsid w:val="00E07E2C"/>
    <w:rsid w:val="00E12E8E"/>
    <w:rsid w:val="00E21F38"/>
    <w:rsid w:val="00E2269A"/>
    <w:rsid w:val="00E2651B"/>
    <w:rsid w:val="00E34626"/>
    <w:rsid w:val="00E464BD"/>
    <w:rsid w:val="00E9076F"/>
    <w:rsid w:val="00E954FB"/>
    <w:rsid w:val="00EA7361"/>
    <w:rsid w:val="00EB0C37"/>
    <w:rsid w:val="00EC3F1C"/>
    <w:rsid w:val="00ED3E66"/>
    <w:rsid w:val="00EF7E61"/>
    <w:rsid w:val="00F0297E"/>
    <w:rsid w:val="00F02B07"/>
    <w:rsid w:val="00F16207"/>
    <w:rsid w:val="00F21EC7"/>
    <w:rsid w:val="00F327B2"/>
    <w:rsid w:val="00F514DB"/>
    <w:rsid w:val="00FB7CF4"/>
    <w:rsid w:val="00FC147B"/>
    <w:rsid w:val="00FD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7A8A"/>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BF365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ind w:left="108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BF365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eastAsiaTheme="minorHAnsi" w:cstheme="minorBidi"/>
      <w:lang w:bidi="he-IL"/>
    </w:rPr>
  </w:style>
  <w:style w:type="character" w:styleId="CommentReference">
    <w:name w:val="annotation reference"/>
    <w:basedOn w:val="DefaultParagraphFont"/>
    <w:rsid w:val="00235E59"/>
    <w:rPr>
      <w:sz w:val="16"/>
      <w:szCs w:val="16"/>
    </w:rPr>
  </w:style>
  <w:style w:type="paragraph" w:styleId="CommentText">
    <w:name w:val="annotation text"/>
    <w:basedOn w:val="Normal"/>
    <w:link w:val="CommentTextChar"/>
    <w:rsid w:val="00235E59"/>
    <w:pPr>
      <w:spacing w:line="240" w:lineRule="auto"/>
    </w:pPr>
    <w:rPr>
      <w:szCs w:val="20"/>
    </w:rPr>
  </w:style>
  <w:style w:type="character" w:customStyle="1" w:styleId="CommentTextChar">
    <w:name w:val="Comment Text Char"/>
    <w:basedOn w:val="DefaultParagraphFont"/>
    <w:link w:val="CommentText"/>
    <w:rsid w:val="00235E59"/>
    <w:rPr>
      <w:rFonts w:ascii="Arial" w:hAnsi="Arial"/>
      <w:sz w:val="20"/>
      <w:szCs w:val="20"/>
    </w:rPr>
  </w:style>
  <w:style w:type="paragraph" w:styleId="CommentSubject">
    <w:name w:val="annotation subject"/>
    <w:basedOn w:val="CommentText"/>
    <w:next w:val="CommentText"/>
    <w:link w:val="CommentSubjectChar"/>
    <w:rsid w:val="00235E59"/>
    <w:rPr>
      <w:b/>
      <w:bCs/>
    </w:rPr>
  </w:style>
  <w:style w:type="character" w:customStyle="1" w:styleId="CommentSubjectChar">
    <w:name w:val="Comment Subject Char"/>
    <w:basedOn w:val="CommentTextChar"/>
    <w:link w:val="CommentSubject"/>
    <w:rsid w:val="00235E59"/>
    <w:rPr>
      <w:rFonts w:ascii="Arial" w:hAnsi="Arial"/>
      <w:b/>
      <w:bCs/>
      <w:sz w:val="20"/>
      <w:szCs w:val="20"/>
    </w:rPr>
  </w:style>
  <w:style w:type="paragraph" w:styleId="Revision">
    <w:name w:val="Revision"/>
    <w:hidden/>
    <w:uiPriority w:val="99"/>
    <w:semiHidden/>
    <w:rsid w:val="003A783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7A8A"/>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BF365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ind w:left="108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BF365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eastAsiaTheme="minorHAnsi" w:cstheme="minorBidi"/>
      <w:lang w:bidi="he-IL"/>
    </w:rPr>
  </w:style>
  <w:style w:type="character" w:styleId="CommentReference">
    <w:name w:val="annotation reference"/>
    <w:basedOn w:val="DefaultParagraphFont"/>
    <w:rsid w:val="00235E59"/>
    <w:rPr>
      <w:sz w:val="16"/>
      <w:szCs w:val="16"/>
    </w:rPr>
  </w:style>
  <w:style w:type="paragraph" w:styleId="CommentText">
    <w:name w:val="annotation text"/>
    <w:basedOn w:val="Normal"/>
    <w:link w:val="CommentTextChar"/>
    <w:rsid w:val="00235E59"/>
    <w:pPr>
      <w:spacing w:line="240" w:lineRule="auto"/>
    </w:pPr>
    <w:rPr>
      <w:szCs w:val="20"/>
    </w:rPr>
  </w:style>
  <w:style w:type="character" w:customStyle="1" w:styleId="CommentTextChar">
    <w:name w:val="Comment Text Char"/>
    <w:basedOn w:val="DefaultParagraphFont"/>
    <w:link w:val="CommentText"/>
    <w:rsid w:val="00235E59"/>
    <w:rPr>
      <w:rFonts w:ascii="Arial" w:hAnsi="Arial"/>
      <w:sz w:val="20"/>
      <w:szCs w:val="20"/>
    </w:rPr>
  </w:style>
  <w:style w:type="paragraph" w:styleId="CommentSubject">
    <w:name w:val="annotation subject"/>
    <w:basedOn w:val="CommentText"/>
    <w:next w:val="CommentText"/>
    <w:link w:val="CommentSubjectChar"/>
    <w:rsid w:val="00235E59"/>
    <w:rPr>
      <w:b/>
      <w:bCs/>
    </w:rPr>
  </w:style>
  <w:style w:type="character" w:customStyle="1" w:styleId="CommentSubjectChar">
    <w:name w:val="Comment Subject Char"/>
    <w:basedOn w:val="CommentTextChar"/>
    <w:link w:val="CommentSubject"/>
    <w:rsid w:val="00235E59"/>
    <w:rPr>
      <w:rFonts w:ascii="Arial" w:hAnsi="Arial"/>
      <w:b/>
      <w:bCs/>
      <w:sz w:val="20"/>
      <w:szCs w:val="20"/>
    </w:rPr>
  </w:style>
  <w:style w:type="paragraph" w:styleId="Revision">
    <w:name w:val="Revision"/>
    <w:hidden/>
    <w:uiPriority w:val="99"/>
    <w:semiHidden/>
    <w:rsid w:val="003A783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9565">
      <w:bodyDiv w:val="1"/>
      <w:marLeft w:val="0"/>
      <w:marRight w:val="0"/>
      <w:marTop w:val="0"/>
      <w:marBottom w:val="0"/>
      <w:divBdr>
        <w:top w:val="none" w:sz="0" w:space="0" w:color="auto"/>
        <w:left w:val="none" w:sz="0" w:space="0" w:color="auto"/>
        <w:bottom w:val="none" w:sz="0" w:space="0" w:color="auto"/>
        <w:right w:val="none" w:sz="0" w:space="0" w:color="auto"/>
      </w:divBdr>
    </w:div>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1385834373">
      <w:bodyDiv w:val="1"/>
      <w:marLeft w:val="0"/>
      <w:marRight w:val="0"/>
      <w:marTop w:val="0"/>
      <w:marBottom w:val="0"/>
      <w:divBdr>
        <w:top w:val="none" w:sz="0" w:space="0" w:color="auto"/>
        <w:left w:val="none" w:sz="0" w:space="0" w:color="auto"/>
        <w:bottom w:val="none" w:sz="0" w:space="0" w:color="auto"/>
        <w:right w:val="none" w:sz="0" w:space="0" w:color="auto"/>
      </w:divBdr>
    </w:div>
    <w:div w:id="19472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333B-0987-43D4-92B5-0BB7801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3</TotalTime>
  <Pages>3</Pages>
  <Words>1058</Words>
  <Characters>5978</Characters>
  <Application>Microsoft Office Word</Application>
  <DocSecurity>0</DocSecurity>
  <Lines>153</Lines>
  <Paragraphs>60</Paragraphs>
  <ScaleCrop>false</ScaleCrop>
  <HeadingPairs>
    <vt:vector size="2" baseType="variant">
      <vt:variant>
        <vt:lpstr>Title</vt:lpstr>
      </vt:variant>
      <vt:variant>
        <vt:i4>1</vt:i4>
      </vt:variant>
    </vt:vector>
  </HeadingPairs>
  <TitlesOfParts>
    <vt:vector size="1" baseType="lpstr">
      <vt:lpstr/>
    </vt:vector>
  </TitlesOfParts>
  <Company>GRA, Inc.</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Andrew C. Hanks</cp:lastModifiedBy>
  <cp:revision>4</cp:revision>
  <cp:lastPrinted>2015-12-22T20:28:00Z</cp:lastPrinted>
  <dcterms:created xsi:type="dcterms:W3CDTF">2016-01-29T21:05:00Z</dcterms:created>
  <dcterms:modified xsi:type="dcterms:W3CDTF">2016-02-05T17:07:00Z</dcterms:modified>
</cp:coreProperties>
</file>